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125" w:type="pct"/>
        <w:tblCellSpacing w:w="72" w:type="dxa"/>
        <w:tblInd w:w="-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cture layout table"/>
      </w:tblPr>
      <w:tblGrid>
        <w:gridCol w:w="7007"/>
        <w:gridCol w:w="4063"/>
      </w:tblGrid>
      <w:tr w:rsidR="00FE4BDB" w:rsidRPr="00A62AD4" w14:paraId="6BABC0D5" w14:textId="77777777" w:rsidTr="004F2813">
        <w:trPr>
          <w:tblHeader/>
          <w:tblCellSpacing w:w="72" w:type="dxa"/>
        </w:trPr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  <w:shd w:val="clear" w:color="auto" w:fill="487F81" w:themeFill="accent1"/>
            <w:tcMar>
              <w:right w:w="259" w:type="dxa"/>
            </w:tcMar>
            <w:vAlign w:val="center"/>
          </w:tcPr>
          <w:p w14:paraId="198E5567" w14:textId="391DAC22" w:rsidR="007E1151" w:rsidRPr="00260FF9" w:rsidRDefault="007E1151" w:rsidP="007E1151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bookmarkStart w:id="0" w:name="_Hlk536197572"/>
            <w:r w:rsidRPr="00260FF9">
              <w:rPr>
                <w:b/>
                <w:color w:val="FFFFFF" w:themeColor="background1"/>
                <w:sz w:val="32"/>
                <w:szCs w:val="32"/>
              </w:rPr>
              <w:t xml:space="preserve">COMMUNITY CORRECTIONS PARTNERSHIP </w:t>
            </w:r>
            <w:r w:rsidRPr="00260FF9">
              <w:rPr>
                <w:b/>
                <w:color w:val="FFFFFF" w:themeColor="background1"/>
                <w:sz w:val="32"/>
                <w:szCs w:val="32"/>
              </w:rPr>
              <w:br/>
              <w:t>SUB-COMMITTEE REPORT</w:t>
            </w:r>
          </w:p>
          <w:p w14:paraId="46F990DD" w14:textId="0E20E77B" w:rsidR="00FE4BDB" w:rsidRPr="007E1151" w:rsidRDefault="005666B7" w:rsidP="007E1151">
            <w:pPr>
              <w:jc w:val="center"/>
              <w:rPr>
                <w:b/>
                <w:color w:val="487F81" w:themeColor="accent1"/>
                <w:sz w:val="28"/>
                <w:szCs w:val="28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F5D00A6" wp14:editId="4DEEA52A">
                  <wp:extent cx="2447925" cy="1446284"/>
                  <wp:effectExtent l="0" t="0" r="0" b="1905"/>
                  <wp:docPr id="2" name="Picture 2" descr="http://msutoday.msu.edu/_/img/assets/2017/roadtripnoword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sutoday.msu.edu/_/img/assets/2017/roadtripnowords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7178" cy="15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D7E8E8" w:themeFill="accent1" w:themeFillTint="33"/>
            <w:vAlign w:val="center"/>
          </w:tcPr>
          <w:p w14:paraId="6F374101" w14:textId="644EBCD5" w:rsidR="00FE4BDB" w:rsidRPr="00A62AD4" w:rsidRDefault="00FE4BDB" w:rsidP="00041E3D">
            <w:pPr>
              <w:pStyle w:val="Subtitle"/>
              <w:spacing w:after="240"/>
            </w:pPr>
          </w:p>
          <w:p w14:paraId="35C5B195" w14:textId="3A7166E1" w:rsidR="00FE4BDB" w:rsidRPr="00A62AD4" w:rsidRDefault="005666B7" w:rsidP="00041E3D">
            <w:pPr>
              <w:pStyle w:val="Subtitle"/>
              <w:spacing w:after="240"/>
            </w:pPr>
            <w:r>
              <w:rPr>
                <w:noProof/>
                <w:lang w:eastAsia="en-US"/>
              </w:rPr>
              <w:drawing>
                <wp:inline distT="0" distB="0" distL="0" distR="0" wp14:anchorId="2B849BCC" wp14:editId="24041ECC">
                  <wp:extent cx="2088695" cy="1133475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116" cy="1196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C3A8275" w14:textId="61EE175A" w:rsidR="00FE4BDB" w:rsidRPr="00A62AD4" w:rsidRDefault="00FE4BDB" w:rsidP="00041E3D">
            <w:pPr>
              <w:pStyle w:val="Subtitle"/>
              <w:spacing w:after="240"/>
            </w:pPr>
          </w:p>
        </w:tc>
      </w:tr>
      <w:tr w:rsidR="004205A5" w:rsidRPr="00A62AD4" w14:paraId="563D0F37" w14:textId="77777777" w:rsidTr="004F2813">
        <w:trPr>
          <w:trHeight w:val="9540"/>
          <w:tblCellSpacing w:w="72" w:type="dxa"/>
        </w:trPr>
        <w:tc>
          <w:tcPr>
            <w:tcW w:w="10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59" w:type="dxa"/>
            </w:tcMar>
          </w:tcPr>
          <w:p w14:paraId="7FB4D87A" w14:textId="77777777" w:rsidR="004205A5" w:rsidRDefault="004205A5" w:rsidP="008F6297"/>
          <w:p w14:paraId="57E1BE0D" w14:textId="77777777" w:rsidR="004205A5" w:rsidRPr="00FF677F" w:rsidRDefault="004205A5" w:rsidP="008F6297">
            <w:pPr>
              <w:rPr>
                <w:b/>
                <w:sz w:val="32"/>
                <w:szCs w:val="32"/>
              </w:rPr>
            </w:pPr>
            <w:r w:rsidRPr="00FF677F">
              <w:rPr>
                <w:b/>
                <w:sz w:val="32"/>
                <w:szCs w:val="32"/>
              </w:rPr>
              <w:t>Sub-Committee Name</w:t>
            </w:r>
          </w:p>
          <w:sdt>
            <w:sdtPr>
              <w:id w:val="121583438"/>
              <w:placeholder>
                <w:docPart w:val="0D4091AA4C68409AB7EDBC1090BAB36E"/>
              </w:placeholder>
            </w:sdtPr>
            <w:sdtEndPr/>
            <w:sdtContent>
              <w:p w14:paraId="0A44CAC6" w14:textId="27DD4369" w:rsidR="004205A5" w:rsidRDefault="000229E1" w:rsidP="008F6297">
                <w:r>
                  <w:t>Family Reunification</w:t>
                </w:r>
              </w:p>
            </w:sdtContent>
          </w:sdt>
          <w:p w14:paraId="0C23BD70" w14:textId="77777777" w:rsidR="004205A5" w:rsidRDefault="004205A5" w:rsidP="008F6297"/>
          <w:p w14:paraId="52272B4E" w14:textId="77777777" w:rsidR="004205A5" w:rsidRPr="00FF677F" w:rsidRDefault="004205A5" w:rsidP="008F6297">
            <w:pPr>
              <w:rPr>
                <w:b/>
                <w:sz w:val="32"/>
                <w:szCs w:val="32"/>
              </w:rPr>
            </w:pPr>
            <w:r w:rsidRPr="00FF677F">
              <w:rPr>
                <w:b/>
                <w:sz w:val="32"/>
                <w:szCs w:val="32"/>
              </w:rPr>
              <w:t>Facilitator(s)</w:t>
            </w:r>
          </w:p>
          <w:sdt>
            <w:sdtPr>
              <w:rPr>
                <w:b/>
              </w:rPr>
              <w:id w:val="1375739526"/>
              <w:placeholder>
                <w:docPart w:val="2B5836519CAD4A21BFE7134EE4DF3E72"/>
              </w:placeholder>
            </w:sdtPr>
            <w:sdtEndPr/>
            <w:sdtContent>
              <w:p w14:paraId="6D4B4D24" w14:textId="4B428685" w:rsidR="000229E1" w:rsidRPr="00A11663" w:rsidRDefault="000229E1" w:rsidP="008F6297">
                <w:r w:rsidRPr="00A11663">
                  <w:t>Phyllis P. Nance, Alameda County Child Support Services</w:t>
                </w:r>
              </w:p>
              <w:p w14:paraId="1B4D7B6F" w14:textId="77777777" w:rsidR="00190B14" w:rsidRDefault="000229E1" w:rsidP="008F6297">
                <w:r w:rsidRPr="00A11663">
                  <w:t xml:space="preserve">Kevin </w:t>
                </w:r>
                <w:r w:rsidR="00641CC4">
                  <w:t>Bremond, First 5</w:t>
                </w:r>
                <w:r w:rsidRPr="00A11663">
                  <w:t xml:space="preserve"> Alameda County</w:t>
                </w:r>
                <w:r w:rsidR="00641CC4">
                  <w:t xml:space="preserve"> </w:t>
                </w:r>
                <w:r w:rsidR="005C228E">
                  <w:t>/ Alameda County Fathers Corps</w:t>
                </w:r>
              </w:p>
              <w:p w14:paraId="43B54353" w14:textId="4B6C7D57" w:rsidR="004205A5" w:rsidRDefault="00190B14" w:rsidP="008F6297">
                <w:pPr>
                  <w:rPr>
                    <w:b/>
                  </w:rPr>
                </w:pPr>
                <w:r>
                  <w:t>Carol Burton, Alameda County Behavioral Health</w:t>
                </w:r>
              </w:p>
            </w:sdtContent>
          </w:sdt>
          <w:p w14:paraId="1BE4A7E3" w14:textId="77777777" w:rsidR="004205A5" w:rsidRDefault="004205A5" w:rsidP="008F6297">
            <w:pPr>
              <w:rPr>
                <w:b/>
              </w:rPr>
            </w:pPr>
          </w:p>
          <w:p w14:paraId="3C02883F" w14:textId="77777777" w:rsidR="004205A5" w:rsidRPr="00FF677F" w:rsidRDefault="004205A5" w:rsidP="008F6297">
            <w:pPr>
              <w:rPr>
                <w:b/>
                <w:sz w:val="32"/>
                <w:szCs w:val="32"/>
              </w:rPr>
            </w:pPr>
            <w:r w:rsidRPr="00FF677F">
              <w:rPr>
                <w:b/>
                <w:sz w:val="32"/>
                <w:szCs w:val="32"/>
              </w:rPr>
              <w:t>Dates of Meetings</w:t>
            </w:r>
          </w:p>
          <w:sdt>
            <w:sdtPr>
              <w:id w:val="757105214"/>
              <w:placeholder>
                <w:docPart w:val="A9D07BCD66634A4E90FC98E074A0B5A5"/>
              </w:placeholder>
            </w:sdtPr>
            <w:sdtEndPr/>
            <w:sdtContent>
              <w:p w14:paraId="4B520E2B" w14:textId="77777777" w:rsidR="009B2970" w:rsidRDefault="005C228E" w:rsidP="008F6297">
                <w:r>
                  <w:t>ACPHD’s Fatherhood Initiative / Café Dad – June 26, 2019</w:t>
                </w:r>
              </w:p>
              <w:sdt>
                <w:sdtPr>
                  <w:id w:val="1273820687"/>
                  <w:placeholder>
                    <w:docPart w:val="15BF9DC8830740B8975D71CAAA10D0B9"/>
                  </w:placeholder>
                </w:sdtPr>
                <w:sdtEndPr/>
                <w:sdtContent>
                  <w:p w14:paraId="00FC0B39" w14:textId="4005D20C" w:rsidR="009B2970" w:rsidRDefault="009B2970" w:rsidP="009B2970">
                    <w:proofErr w:type="spellStart"/>
                    <w:r>
                      <w:t>ACCIPP</w:t>
                    </w:r>
                    <w:proofErr w:type="spellEnd"/>
                    <w:r>
                      <w:t xml:space="preserve"> Quarterly Convening: </w:t>
                    </w:r>
                    <w:r w:rsidR="00776BA5">
                      <w:t xml:space="preserve">October 12, 2018, </w:t>
                    </w:r>
                    <w:r>
                      <w:t xml:space="preserve">March 1, 2019 and June 28, 2019 </w:t>
                    </w:r>
                  </w:p>
                  <w:p w14:paraId="60474952" w14:textId="50F52E70" w:rsidR="009B2970" w:rsidRDefault="009B2970" w:rsidP="009B2970">
                    <w:r>
                      <w:t>Family Reunification Listening Sessions July 8, 2019 and July 10, 2019</w:t>
                    </w:r>
                  </w:p>
                </w:sdtContent>
              </w:sdt>
              <w:p w14:paraId="4831A337" w14:textId="72FF6852" w:rsidR="004205A5" w:rsidRDefault="00776BA5" w:rsidP="008F6297"/>
            </w:sdtContent>
          </w:sdt>
          <w:p w14:paraId="334F5604" w14:textId="77777777" w:rsidR="004205A5" w:rsidRDefault="004205A5" w:rsidP="008F6297"/>
          <w:p w14:paraId="6F602F42" w14:textId="77777777" w:rsidR="004205A5" w:rsidRPr="00FF677F" w:rsidRDefault="004205A5" w:rsidP="008F6297">
            <w:pPr>
              <w:rPr>
                <w:b/>
                <w:sz w:val="32"/>
                <w:szCs w:val="32"/>
              </w:rPr>
            </w:pPr>
            <w:r w:rsidRPr="00FF677F">
              <w:rPr>
                <w:b/>
                <w:sz w:val="32"/>
                <w:szCs w:val="32"/>
              </w:rPr>
              <w:t># of Undup</w:t>
            </w:r>
            <w:bookmarkStart w:id="1" w:name="_GoBack"/>
            <w:bookmarkEnd w:id="1"/>
            <w:r w:rsidRPr="00FF677F">
              <w:rPr>
                <w:b/>
                <w:sz w:val="32"/>
                <w:szCs w:val="32"/>
              </w:rPr>
              <w:t>licated Attendees</w:t>
            </w:r>
          </w:p>
          <w:sdt>
            <w:sdtPr>
              <w:id w:val="-1927496573"/>
              <w:placeholder>
                <w:docPart w:val="2B5836519CAD4A21BFE7134EE4DF3E72"/>
              </w:placeholder>
            </w:sdtPr>
            <w:sdtEndPr/>
            <w:sdtContent>
              <w:p w14:paraId="5801E92B" w14:textId="7337AE82" w:rsidR="004205A5" w:rsidRDefault="005A3B25" w:rsidP="008F6297">
                <w:r>
                  <w:t>39</w:t>
                </w:r>
              </w:p>
            </w:sdtContent>
          </w:sdt>
          <w:p w14:paraId="5C5AE991" w14:textId="77777777" w:rsidR="004205A5" w:rsidRDefault="004205A5" w:rsidP="008F6297"/>
          <w:p w14:paraId="117E6996" w14:textId="77777777" w:rsidR="004205A5" w:rsidRPr="00753CCC" w:rsidRDefault="004205A5" w:rsidP="00753CCC">
            <w:pPr>
              <w:rPr>
                <w:b/>
                <w:sz w:val="32"/>
                <w:szCs w:val="32"/>
              </w:rPr>
            </w:pPr>
            <w:r w:rsidRPr="00753CCC">
              <w:rPr>
                <w:b/>
                <w:sz w:val="32"/>
                <w:szCs w:val="32"/>
              </w:rPr>
              <w:t>Organizations represented at sub-committee meetings</w:t>
            </w:r>
          </w:p>
          <w:sdt>
            <w:sdtPr>
              <w:id w:val="548033946"/>
              <w:placeholder>
                <w:docPart w:val="2B5836519CAD4A21BFE7134EE4DF3E72"/>
              </w:placeholder>
            </w:sdtPr>
            <w:sdtEndPr/>
            <w:sdtContent>
              <w:p w14:paraId="1B1A290B" w14:textId="7251EE3A" w:rsidR="00BE26DC" w:rsidRDefault="00BE26DC" w:rsidP="00BE26DC">
                <w:pPr>
                  <w:pStyle w:val="ListParagraph"/>
                  <w:numPr>
                    <w:ilvl w:val="0"/>
                    <w:numId w:val="11"/>
                  </w:numPr>
                </w:pPr>
                <w:r>
                  <w:t>Alameda County Behavioral Health Care, Office of Family Impact</w:t>
                </w:r>
              </w:p>
              <w:p w14:paraId="55A54B22" w14:textId="77777777" w:rsidR="00BE26DC" w:rsidRDefault="00BE26DC" w:rsidP="00BE26DC">
                <w:pPr>
                  <w:pStyle w:val="ListParagraph"/>
                  <w:numPr>
                    <w:ilvl w:val="0"/>
                    <w:numId w:val="11"/>
                  </w:numPr>
                </w:pPr>
                <w:r>
                  <w:t xml:space="preserve">Alameda County Center for Healthy Schools </w:t>
                </w:r>
              </w:p>
              <w:p w14:paraId="7BF7D236" w14:textId="77777777" w:rsidR="00BE26DC" w:rsidRDefault="00BE26DC" w:rsidP="00BE26DC">
                <w:pPr>
                  <w:pStyle w:val="ListParagraph"/>
                  <w:numPr>
                    <w:ilvl w:val="0"/>
                    <w:numId w:val="11"/>
                  </w:numPr>
                </w:pPr>
                <w:r>
                  <w:t>Alameda County Child Support Services</w:t>
                </w:r>
              </w:p>
              <w:p w14:paraId="6D484C2A" w14:textId="77777777" w:rsidR="00BE26DC" w:rsidRDefault="00BE26DC" w:rsidP="00BE26DC">
                <w:pPr>
                  <w:pStyle w:val="ListParagraph"/>
                  <w:numPr>
                    <w:ilvl w:val="0"/>
                    <w:numId w:val="11"/>
                  </w:numPr>
                </w:pPr>
                <w:r>
                  <w:t>Alameda County Children of Incarcerated Parents (ACCIPP)</w:t>
                </w:r>
              </w:p>
              <w:p w14:paraId="2C179A2C" w14:textId="77777777" w:rsidR="00BE26DC" w:rsidRDefault="00BE26DC" w:rsidP="00BE26DC">
                <w:pPr>
                  <w:pStyle w:val="ListParagraph"/>
                  <w:numPr>
                    <w:ilvl w:val="0"/>
                    <w:numId w:val="11"/>
                  </w:numPr>
                </w:pPr>
                <w:r>
                  <w:t>Alameda County Fatherhood Initiative / Café Dad</w:t>
                </w:r>
              </w:p>
              <w:p w14:paraId="35D7F1F1" w14:textId="77777777" w:rsidR="00BE26DC" w:rsidRDefault="00BE26DC" w:rsidP="00BE26DC">
                <w:pPr>
                  <w:pStyle w:val="ListParagraph"/>
                  <w:numPr>
                    <w:ilvl w:val="0"/>
                    <w:numId w:val="11"/>
                  </w:numPr>
                </w:pPr>
                <w:r>
                  <w:t xml:space="preserve">Bananas Inc. </w:t>
                </w:r>
              </w:p>
              <w:p w14:paraId="3FE5561C" w14:textId="1DA2BF5D" w:rsidR="00BE26DC" w:rsidRDefault="00BE26DC" w:rsidP="00BE26DC">
                <w:pPr>
                  <w:pStyle w:val="ListParagraph"/>
                  <w:numPr>
                    <w:ilvl w:val="0"/>
                    <w:numId w:val="11"/>
                  </w:numPr>
                </w:pPr>
                <w:r>
                  <w:t>Because Black is Still Beautiful</w:t>
                </w:r>
              </w:p>
              <w:p w14:paraId="07942476" w14:textId="64454E52" w:rsidR="00BE26DC" w:rsidRDefault="00BE26DC" w:rsidP="00BE26DC">
                <w:pPr>
                  <w:pStyle w:val="ListParagraph"/>
                  <w:numPr>
                    <w:ilvl w:val="0"/>
                    <w:numId w:val="11"/>
                  </w:numPr>
                </w:pPr>
                <w:r>
                  <w:t xml:space="preserve">Change to Come </w:t>
                </w:r>
              </w:p>
              <w:p w14:paraId="5E7A7653" w14:textId="4588DCE1" w:rsidR="00BE26DC" w:rsidRDefault="00BE26DC" w:rsidP="00BE26DC">
                <w:pPr>
                  <w:pStyle w:val="ListParagraph"/>
                  <w:numPr>
                    <w:ilvl w:val="0"/>
                    <w:numId w:val="11"/>
                  </w:numPr>
                </w:pPr>
                <w:r>
                  <w:t xml:space="preserve">Children’s Defense Fund </w:t>
                </w:r>
              </w:p>
              <w:p w14:paraId="1730A0C6" w14:textId="2E8E8333" w:rsidR="00172863" w:rsidRDefault="00641CC4" w:rsidP="00753CCC">
                <w:pPr>
                  <w:pStyle w:val="ListParagraph"/>
                  <w:numPr>
                    <w:ilvl w:val="0"/>
                    <w:numId w:val="11"/>
                  </w:numPr>
                </w:pPr>
                <w:r>
                  <w:t>First 5</w:t>
                </w:r>
                <w:r w:rsidR="00172863">
                  <w:t xml:space="preserve"> Alameda County</w:t>
                </w:r>
                <w:r>
                  <w:t xml:space="preserve"> / Alameda County Fathers Corps</w:t>
                </w:r>
              </w:p>
              <w:p w14:paraId="7968CEB2" w14:textId="77777777" w:rsidR="00BE26DC" w:rsidRDefault="00BE26DC" w:rsidP="00BE26DC">
                <w:pPr>
                  <w:pStyle w:val="ListParagraph"/>
                  <w:numPr>
                    <w:ilvl w:val="0"/>
                    <w:numId w:val="11"/>
                  </w:numPr>
                </w:pPr>
                <w:r>
                  <w:t xml:space="preserve">Five Keys Schools and Programs </w:t>
                </w:r>
              </w:p>
              <w:p w14:paraId="400F60F3" w14:textId="77777777" w:rsidR="00BE26DC" w:rsidRDefault="00BE26DC" w:rsidP="00BE26DC">
                <w:pPr>
                  <w:pStyle w:val="ListParagraph"/>
                  <w:numPr>
                    <w:ilvl w:val="0"/>
                    <w:numId w:val="11"/>
                  </w:numPr>
                </w:pPr>
                <w:r>
                  <w:t xml:space="preserve">GMU Probation </w:t>
                </w:r>
              </w:p>
              <w:p w14:paraId="118B89E0" w14:textId="77777777" w:rsidR="00BE26DC" w:rsidRDefault="00BE26DC" w:rsidP="00BE26DC">
                <w:pPr>
                  <w:pStyle w:val="ListParagraph"/>
                  <w:numPr>
                    <w:ilvl w:val="0"/>
                    <w:numId w:val="11"/>
                  </w:numPr>
                </w:pPr>
                <w:r>
                  <w:t>Impact Justice</w:t>
                </w:r>
              </w:p>
              <w:p w14:paraId="2C4BFEBD" w14:textId="269CC5F3" w:rsidR="00BE26DC" w:rsidRDefault="00BE26DC" w:rsidP="00BE26DC">
                <w:pPr>
                  <w:pStyle w:val="ListParagraph"/>
                  <w:numPr>
                    <w:ilvl w:val="0"/>
                    <w:numId w:val="11"/>
                  </w:numPr>
                </w:pPr>
                <w:r>
                  <w:lastRenderedPageBreak/>
                  <w:t>Movement Inc.</w:t>
                </w:r>
              </w:p>
              <w:p w14:paraId="765A5344" w14:textId="77777777" w:rsidR="00641CC4" w:rsidRDefault="000229E1" w:rsidP="00753CCC">
                <w:pPr>
                  <w:pStyle w:val="ListParagraph"/>
                  <w:numPr>
                    <w:ilvl w:val="0"/>
                    <w:numId w:val="11"/>
                  </w:numPr>
                </w:pPr>
                <w:r>
                  <w:t>Parent-Caregiver Advisory Group (PCAG)</w:t>
                </w:r>
              </w:p>
              <w:p w14:paraId="746D4644" w14:textId="3F69EC19" w:rsidR="009B2970" w:rsidRDefault="009B2970" w:rsidP="009B2970">
                <w:pPr>
                  <w:pStyle w:val="ListParagraph"/>
                  <w:numPr>
                    <w:ilvl w:val="0"/>
                    <w:numId w:val="11"/>
                  </w:numPr>
                </w:pPr>
                <w:r>
                  <w:t xml:space="preserve">Project What </w:t>
                </w:r>
              </w:p>
              <w:p w14:paraId="798FDE67" w14:textId="0857556B" w:rsidR="009B2970" w:rsidRDefault="009B2970" w:rsidP="009B2970">
                <w:pPr>
                  <w:pStyle w:val="ListParagraph"/>
                  <w:numPr>
                    <w:ilvl w:val="0"/>
                    <w:numId w:val="11"/>
                  </w:numPr>
                </w:pPr>
                <w:r>
                  <w:t xml:space="preserve">Root and Rebound </w:t>
                </w:r>
              </w:p>
              <w:p w14:paraId="75171536" w14:textId="54EA3954" w:rsidR="009B2970" w:rsidRDefault="009B2970" w:rsidP="009B2970">
                <w:pPr>
                  <w:pStyle w:val="ListParagraph"/>
                  <w:numPr>
                    <w:ilvl w:val="0"/>
                    <w:numId w:val="11"/>
                  </w:numPr>
                </w:pPr>
                <w:r>
                  <w:t xml:space="preserve">SQ Trust </w:t>
                </w:r>
              </w:p>
              <w:p w14:paraId="38A635FD" w14:textId="07DBFE0F" w:rsidR="00BE26DC" w:rsidRDefault="00BE26DC" w:rsidP="00BE26DC">
                <w:pPr>
                  <w:pStyle w:val="ListParagraph"/>
                  <w:numPr>
                    <w:ilvl w:val="0"/>
                    <w:numId w:val="11"/>
                  </w:numPr>
                </w:pPr>
                <w:r>
                  <w:t xml:space="preserve">Tandem Partners in Early Learning </w:t>
                </w:r>
              </w:p>
              <w:p w14:paraId="69368C06" w14:textId="77777777" w:rsidR="009B2970" w:rsidRDefault="009B2970" w:rsidP="009B2970">
                <w:pPr>
                  <w:pStyle w:val="ListParagraph"/>
                  <w:numPr>
                    <w:ilvl w:val="0"/>
                    <w:numId w:val="11"/>
                  </w:numPr>
                </w:pPr>
                <w:r>
                  <w:t>Time for Change Foundation</w:t>
                </w:r>
              </w:p>
              <w:p w14:paraId="2421562E" w14:textId="77777777" w:rsidR="00BE26DC" w:rsidRDefault="009B2970" w:rsidP="009B2970">
                <w:pPr>
                  <w:pStyle w:val="ListParagraph"/>
                  <w:numPr>
                    <w:ilvl w:val="0"/>
                    <w:numId w:val="11"/>
                  </w:numPr>
                </w:pPr>
                <w:r>
                  <w:t>UC Berkeley Child Welfare Indicator Project</w:t>
                </w:r>
              </w:p>
              <w:p w14:paraId="39CBDAFB" w14:textId="0879A5DA" w:rsidR="009B2970" w:rsidRDefault="00BE26DC" w:rsidP="00BE26DC">
                <w:pPr>
                  <w:pStyle w:val="ListParagraph"/>
                  <w:numPr>
                    <w:ilvl w:val="0"/>
                    <w:numId w:val="11"/>
                  </w:numPr>
                </w:pPr>
                <w:r>
                  <w:t xml:space="preserve">UCSF Benioff Childrens Hospital </w:t>
                </w:r>
              </w:p>
            </w:sdtContent>
          </w:sdt>
          <w:p w14:paraId="1544B317" w14:textId="77777777" w:rsidR="004205A5" w:rsidRDefault="004205A5" w:rsidP="008F6297"/>
          <w:p w14:paraId="24F82C29" w14:textId="77777777" w:rsidR="004205A5" w:rsidRPr="00FF677F" w:rsidRDefault="004205A5" w:rsidP="008F6297">
            <w:pPr>
              <w:rPr>
                <w:b/>
                <w:sz w:val="32"/>
                <w:szCs w:val="32"/>
              </w:rPr>
            </w:pPr>
            <w:r w:rsidRPr="00FF677F">
              <w:rPr>
                <w:b/>
                <w:sz w:val="32"/>
                <w:szCs w:val="32"/>
              </w:rPr>
              <w:t>Recommended Performance Measures</w:t>
            </w:r>
          </w:p>
          <w:sdt>
            <w:sdtPr>
              <w:id w:val="686483299"/>
              <w:placeholder>
                <w:docPart w:val="2B5836519CAD4A21BFE7134EE4DF3E72"/>
              </w:placeholder>
            </w:sdtPr>
            <w:sdtEndPr/>
            <w:sdtContent>
              <w:p w14:paraId="596B6B39" w14:textId="0E459922" w:rsidR="00A11663" w:rsidRDefault="00A11663" w:rsidP="00A11663">
                <w:pPr>
                  <w:pStyle w:val="ListParagraph"/>
                  <w:numPr>
                    <w:ilvl w:val="0"/>
                    <w:numId w:val="12"/>
                  </w:numPr>
                </w:pPr>
                <w:r>
                  <w:t># and % of arresting officers trained in Children of Incarcerated Parents Bill of Rights and child-sensitive arrest practices</w:t>
                </w:r>
              </w:p>
              <w:p w14:paraId="1348F481" w14:textId="1D50E104" w:rsidR="00A11663" w:rsidRDefault="00A11663" w:rsidP="00A11663">
                <w:pPr>
                  <w:pStyle w:val="ListParagraph"/>
                  <w:numPr>
                    <w:ilvl w:val="0"/>
                    <w:numId w:val="12"/>
                  </w:numPr>
                </w:pPr>
                <w:r>
                  <w:t># and % of service providers that use Family Reunification Action plans to effectively serve families</w:t>
                </w:r>
              </w:p>
              <w:p w14:paraId="4B185A4F" w14:textId="42D51671" w:rsidR="002D31B9" w:rsidRDefault="002D31B9" w:rsidP="00A11663">
                <w:pPr>
                  <w:pStyle w:val="ListParagraph"/>
                  <w:numPr>
                    <w:ilvl w:val="0"/>
                    <w:numId w:val="12"/>
                  </w:numPr>
                </w:pPr>
                <w:r>
                  <w:t># and % of organizations with leadership/mentoring programs for returning parents and their children</w:t>
                </w:r>
              </w:p>
              <w:p w14:paraId="39134B17" w14:textId="03CACB8A" w:rsidR="002D31B9" w:rsidRDefault="002D31B9" w:rsidP="00A11663">
                <w:pPr>
                  <w:pStyle w:val="ListParagraph"/>
                  <w:numPr>
                    <w:ilvl w:val="0"/>
                    <w:numId w:val="12"/>
                  </w:numPr>
                </w:pPr>
                <w:r>
                  <w:t># and % of courts using Family Impact Statements as part of the court process</w:t>
                </w:r>
              </w:p>
              <w:p w14:paraId="249D8C4B" w14:textId="65E1BA48" w:rsidR="00CE713C" w:rsidRPr="00CE713C" w:rsidRDefault="00CE713C" w:rsidP="00CE713C">
                <w:pPr>
                  <w:pStyle w:val="ListParagraph"/>
                  <w:numPr>
                    <w:ilvl w:val="0"/>
                    <w:numId w:val="12"/>
                  </w:numPr>
                </w:pPr>
                <w:r>
                  <w:t># and %</w:t>
                </w:r>
                <w:r w:rsidR="002D31B9" w:rsidRPr="002D31B9">
                  <w:t xml:space="preserve"> of </w:t>
                </w:r>
                <w:r>
                  <w:t>parents</w:t>
                </w:r>
                <w:r w:rsidR="002D31B9" w:rsidRPr="002D31B9">
                  <w:t xml:space="preserve"> who report learning culturally relevant parenting</w:t>
                </w:r>
                <w:r w:rsidR="005A3B25">
                  <w:t xml:space="preserve"> and/or co-parenting</w:t>
                </w:r>
                <w:r w:rsidR="002D31B9" w:rsidRPr="002D31B9">
                  <w:t xml:space="preserve"> skills as a result of attend</w:t>
                </w:r>
                <w:r w:rsidR="00611AF1">
                  <w:t>ing</w:t>
                </w:r>
                <w:r w:rsidR="002D31B9" w:rsidRPr="002D31B9">
                  <w:t xml:space="preserve"> parenting and</w:t>
                </w:r>
                <w:r w:rsidR="005A3B25">
                  <w:t>/or</w:t>
                </w:r>
                <w:r w:rsidR="002D31B9" w:rsidRPr="002D31B9">
                  <w:t xml:space="preserve"> co-parenting classes, based upon pre- and post-class surveys</w:t>
                </w:r>
              </w:p>
              <w:p w14:paraId="591F6FAB" w14:textId="1FB43E17" w:rsidR="00CE713C" w:rsidRPr="00CE713C" w:rsidRDefault="00CE713C" w:rsidP="00CE713C">
                <w:pPr>
                  <w:pStyle w:val="ListParagraph"/>
                  <w:numPr>
                    <w:ilvl w:val="0"/>
                    <w:numId w:val="12"/>
                  </w:numPr>
                </w:pPr>
                <w:r>
                  <w:t>#</w:t>
                </w:r>
                <w:r w:rsidRPr="00CE713C">
                  <w:t xml:space="preserve"> of child-friendly environments and activities in correctional settings, transitional housing, substance abuse treatment programs, and community programs</w:t>
                </w:r>
              </w:p>
              <w:p w14:paraId="79ECFE4B" w14:textId="1025E149" w:rsidR="00CE713C" w:rsidRPr="00CE713C" w:rsidRDefault="00CE713C" w:rsidP="00CE713C">
                <w:pPr>
                  <w:pStyle w:val="ListParagraph"/>
                  <w:numPr>
                    <w:ilvl w:val="0"/>
                    <w:numId w:val="12"/>
                  </w:numPr>
                </w:pPr>
                <w:r>
                  <w:t>#</w:t>
                </w:r>
                <w:r w:rsidRPr="00CE713C">
                  <w:t xml:space="preserve"> of people using child-friendly environments and activities in correctional settings, transitional housing, substance abuse treatment programs, and community programs</w:t>
                </w:r>
              </w:p>
              <w:p w14:paraId="580DF85B" w14:textId="1840577B" w:rsidR="00CE713C" w:rsidRPr="00CE713C" w:rsidRDefault="00CE713C" w:rsidP="00CE713C">
                <w:pPr>
                  <w:pStyle w:val="ListParagraph"/>
                  <w:numPr>
                    <w:ilvl w:val="0"/>
                    <w:numId w:val="12"/>
                  </w:numPr>
                </w:pPr>
                <w:r>
                  <w:t>#</w:t>
                </w:r>
                <w:r w:rsidRPr="00CE713C">
                  <w:t xml:space="preserve"> and </w:t>
                </w:r>
                <w:r>
                  <w:t>%</w:t>
                </w:r>
                <w:r w:rsidRPr="00CE713C">
                  <w:t xml:space="preserve"> of children visiting their </w:t>
                </w:r>
                <w:r>
                  <w:t xml:space="preserve">incarcerated </w:t>
                </w:r>
                <w:r w:rsidRPr="00CE713C">
                  <w:t>parents</w:t>
                </w:r>
              </w:p>
              <w:p w14:paraId="16EEEB50" w14:textId="0C4F6FFA" w:rsidR="00CE713C" w:rsidRDefault="00CE713C" w:rsidP="00CE713C">
                <w:pPr>
                  <w:pStyle w:val="ListParagraph"/>
                  <w:numPr>
                    <w:ilvl w:val="0"/>
                    <w:numId w:val="12"/>
                  </w:numPr>
                </w:pPr>
                <w:r>
                  <w:t>#</w:t>
                </w:r>
                <w:r w:rsidRPr="00CE713C">
                  <w:t xml:space="preserve"> and mode of contact (other than visits) between </w:t>
                </w:r>
                <w:r>
                  <w:t xml:space="preserve">incarcerated </w:t>
                </w:r>
                <w:r w:rsidRPr="00CE713C">
                  <w:t xml:space="preserve">parents </w:t>
                </w:r>
                <w:r w:rsidR="00611AF1">
                  <w:t xml:space="preserve">and their </w:t>
                </w:r>
                <w:r w:rsidRPr="00CE713C">
                  <w:t>children</w:t>
                </w:r>
              </w:p>
              <w:p w14:paraId="3B59878D" w14:textId="14EED128" w:rsidR="00CE713C" w:rsidRDefault="00190B14" w:rsidP="00CE713C">
                <w:pPr>
                  <w:pStyle w:val="ListParagraph"/>
                  <w:numPr>
                    <w:ilvl w:val="0"/>
                    <w:numId w:val="12"/>
                  </w:numPr>
                </w:pPr>
                <w:r>
                  <w:t>#</w:t>
                </w:r>
                <w:r w:rsidR="00CE713C">
                  <w:t xml:space="preserve"> of housing developments </w:t>
                </w:r>
                <w:r w:rsidR="00611AF1">
                  <w:t>accepting</w:t>
                </w:r>
                <w:r w:rsidR="00CE713C">
                  <w:t xml:space="preserve"> parents</w:t>
                </w:r>
                <w:r w:rsidR="00611AF1">
                  <w:t xml:space="preserve"> re-entering the community </w:t>
                </w:r>
              </w:p>
              <w:p w14:paraId="6CE46B38" w14:textId="68B3FDEF" w:rsidR="00A54A88" w:rsidRPr="00A54A88" w:rsidRDefault="00CE713C" w:rsidP="00A54A88">
                <w:pPr>
                  <w:pStyle w:val="ListParagraph"/>
                  <w:numPr>
                    <w:ilvl w:val="0"/>
                    <w:numId w:val="12"/>
                  </w:numPr>
                </w:pPr>
                <w:r>
                  <w:t># of returning parents who report successful housing placement</w:t>
                </w:r>
                <w:r w:rsidR="00A54A88" w:rsidRPr="00A54A88">
                  <w:rPr>
                    <w:rFonts w:ascii="Calibri" w:eastAsiaTheme="minorHAnsi" w:hAnsi="Calibri" w:cs="Calibri"/>
                    <w:caps/>
                    <w:color w:val="000000"/>
                    <w:sz w:val="23"/>
                    <w:szCs w:val="23"/>
                    <w:lang w:eastAsia="en-US"/>
                  </w:rPr>
                  <w:t xml:space="preserve"> </w:t>
                </w:r>
              </w:p>
              <w:p w14:paraId="6DDFB586" w14:textId="580688B8" w:rsidR="00A54A88" w:rsidRDefault="00A54A88" w:rsidP="00A54A88">
                <w:pPr>
                  <w:pStyle w:val="ListParagraph"/>
                  <w:numPr>
                    <w:ilvl w:val="0"/>
                    <w:numId w:val="12"/>
                  </w:numPr>
                </w:pPr>
                <w:r w:rsidRPr="00A54A88">
                  <w:t xml:space="preserve"># of </w:t>
                </w:r>
                <w:r w:rsidR="00611AF1">
                  <w:t>Child Support 101 workshops</w:t>
                </w:r>
                <w:r w:rsidR="00611AF1" w:rsidRPr="00A54A88">
                  <w:t xml:space="preserve"> </w:t>
                </w:r>
                <w:r w:rsidR="00611AF1">
                  <w:t>offered</w:t>
                </w:r>
                <w:r w:rsidR="00611AF1" w:rsidRPr="00A54A88">
                  <w:t xml:space="preserve"> </w:t>
                </w:r>
                <w:r w:rsidRPr="00A54A88">
                  <w:t>by Alameda County Department of Child Support Services at Santa Rita Jail</w:t>
                </w:r>
              </w:p>
              <w:p w14:paraId="0DB7EEE9" w14:textId="77777777" w:rsidR="009B2970" w:rsidRPr="00A54A88" w:rsidRDefault="009B2970" w:rsidP="009B2970"/>
              <w:p w14:paraId="53A85C81" w14:textId="31CBC103" w:rsidR="00A54A88" w:rsidRPr="00A54A88" w:rsidRDefault="00A54A88" w:rsidP="00A54A88">
                <w:pPr>
                  <w:pStyle w:val="ListParagraph"/>
                  <w:numPr>
                    <w:ilvl w:val="0"/>
                    <w:numId w:val="12"/>
                  </w:numPr>
                </w:pPr>
                <w:r>
                  <w:t xml:space="preserve"># </w:t>
                </w:r>
                <w:r w:rsidRPr="00A54A88">
                  <w:t xml:space="preserve">and </w:t>
                </w:r>
                <w:r>
                  <w:t>%</w:t>
                </w:r>
                <w:r w:rsidRPr="00A54A88">
                  <w:t xml:space="preserve"> of parents with child support orders who are current in paying their child support within 18 months of release</w:t>
                </w:r>
              </w:p>
              <w:p w14:paraId="553B11F9" w14:textId="6F2B527D" w:rsidR="00A54A88" w:rsidRDefault="00A54A88" w:rsidP="00A54A88">
                <w:pPr>
                  <w:pStyle w:val="ListParagraph"/>
                  <w:numPr>
                    <w:ilvl w:val="0"/>
                    <w:numId w:val="12"/>
                  </w:numPr>
                </w:pPr>
                <w:r>
                  <w:t># and % of parents referred to workforce development</w:t>
                </w:r>
                <w:r w:rsidR="00611AF1">
                  <w:t xml:space="preserve"> programs</w:t>
                </w:r>
              </w:p>
              <w:p w14:paraId="5FC2F93C" w14:textId="1E90230F" w:rsidR="004205A5" w:rsidRDefault="00A54A88" w:rsidP="00A54A88">
                <w:pPr>
                  <w:pStyle w:val="ListParagraph"/>
                  <w:numPr>
                    <w:ilvl w:val="0"/>
                    <w:numId w:val="12"/>
                  </w:numPr>
                </w:pPr>
                <w:r>
                  <w:t xml:space="preserve"># of parents </w:t>
                </w:r>
                <w:r w:rsidR="00611AF1">
                  <w:t xml:space="preserve">that secure </w:t>
                </w:r>
                <w:r>
                  <w:t xml:space="preserve">employment within 18 months </w:t>
                </w:r>
                <w:r w:rsidR="00611AF1">
                  <w:t xml:space="preserve">of </w:t>
                </w:r>
                <w:r>
                  <w:t>release.</w:t>
                </w:r>
              </w:p>
            </w:sdtContent>
          </w:sdt>
          <w:p w14:paraId="55E0528E" w14:textId="77777777" w:rsidR="004205A5" w:rsidRDefault="004205A5" w:rsidP="008F6297"/>
          <w:p w14:paraId="19CBF0AC" w14:textId="77777777" w:rsidR="004205A5" w:rsidRDefault="004205A5" w:rsidP="008F6297"/>
          <w:p w14:paraId="3FDCBD38" w14:textId="77777777" w:rsidR="004205A5" w:rsidRDefault="004205A5" w:rsidP="008F6297"/>
          <w:p w14:paraId="1253D2CE" w14:textId="77777777" w:rsidR="004205A5" w:rsidRPr="00FF677F" w:rsidRDefault="004205A5" w:rsidP="008F6297">
            <w:pPr>
              <w:rPr>
                <w:b/>
                <w:sz w:val="32"/>
                <w:szCs w:val="32"/>
              </w:rPr>
            </w:pPr>
            <w:r w:rsidRPr="00FF677F">
              <w:rPr>
                <w:b/>
                <w:sz w:val="32"/>
                <w:szCs w:val="32"/>
              </w:rPr>
              <w:t>Recommended Strategies</w:t>
            </w:r>
          </w:p>
          <w:sdt>
            <w:sdtPr>
              <w:id w:val="284397330"/>
              <w:placeholder>
                <w:docPart w:val="2B5836519CAD4A21BFE7134EE4DF3E72"/>
              </w:placeholder>
            </w:sdtPr>
            <w:sdtEndPr/>
            <w:sdtContent>
              <w:p w14:paraId="383F0555" w14:textId="77777777" w:rsidR="00A54A88" w:rsidRDefault="00A54A88" w:rsidP="00A54A88">
                <w:pPr>
                  <w:pStyle w:val="ListParagraph"/>
                  <w:numPr>
                    <w:ilvl w:val="0"/>
                    <w:numId w:val="16"/>
                  </w:numPr>
                </w:pPr>
                <w:r w:rsidRPr="00A54A88">
                  <w:t xml:space="preserve">Utilize the Bill of Rights as a guiding framework for policies and services to children, families, and parents impacted by the criminal justice system.  </w:t>
                </w:r>
              </w:p>
              <w:p w14:paraId="229E7230" w14:textId="4E08B959" w:rsidR="00A54A88" w:rsidRDefault="00A54A88" w:rsidP="00A54A88">
                <w:pPr>
                  <w:pStyle w:val="ListParagraph"/>
                  <w:numPr>
                    <w:ilvl w:val="0"/>
                    <w:numId w:val="16"/>
                  </w:numPr>
                </w:pPr>
                <w:r w:rsidRPr="00A54A88">
                  <w:t>Ensure that the continuum of reentry providers receive training and resources that include topics such as gender &amp; cultural responsiveness; culturally relevant service</w:t>
                </w:r>
                <w:r w:rsidR="00611AF1">
                  <w:t xml:space="preserve">, </w:t>
                </w:r>
                <w:r w:rsidRPr="00A54A88">
                  <w:t>impact of trauma</w:t>
                </w:r>
                <w:r w:rsidR="00611AF1">
                  <w:t xml:space="preserve"> on families</w:t>
                </w:r>
                <w:r w:rsidRPr="00A54A88">
                  <w:t>; family dynamics; explicit bias and healthy relationships as they pertain to the incarcerated and returning populations.</w:t>
                </w:r>
              </w:p>
              <w:p w14:paraId="40B9DF72" w14:textId="1233A586" w:rsidR="00A54A88" w:rsidRDefault="00A54A88" w:rsidP="00A54A88">
                <w:pPr>
                  <w:pStyle w:val="ListParagraph"/>
                  <w:numPr>
                    <w:ilvl w:val="0"/>
                    <w:numId w:val="16"/>
                  </w:numPr>
                </w:pPr>
                <w:r w:rsidRPr="00A54A88">
                  <w:t>Develop and incorporate Family Reunification Action Plans to be used by all service providers that include employment, housing, mental health, family therapy and supportive family services</w:t>
                </w:r>
              </w:p>
              <w:p w14:paraId="25A10E6B" w14:textId="64609C91" w:rsidR="00A54A88" w:rsidRDefault="00A54A88" w:rsidP="00A54A88">
                <w:pPr>
                  <w:pStyle w:val="ListParagraph"/>
                  <w:numPr>
                    <w:ilvl w:val="0"/>
                    <w:numId w:val="16"/>
                  </w:numPr>
                </w:pPr>
                <w:r w:rsidRPr="00A54A88">
                  <w:t>Create pathways</w:t>
                </w:r>
                <w:r w:rsidR="00414E56">
                  <w:t xml:space="preserve"> to leadership</w:t>
                </w:r>
                <w:r w:rsidRPr="00A54A88">
                  <w:t xml:space="preserve"> for children of incarcerated parents (COIP) and returning parents so they </w:t>
                </w:r>
                <w:r w:rsidR="00414E56">
                  <w:t>become</w:t>
                </w:r>
                <w:r w:rsidR="00414E56" w:rsidRPr="00A54A88">
                  <w:t xml:space="preserve"> </w:t>
                </w:r>
                <w:r w:rsidRPr="00A54A88">
                  <w:t>advocate</w:t>
                </w:r>
                <w:r w:rsidR="00414E56">
                  <w:t>s</w:t>
                </w:r>
                <w:r w:rsidRPr="00A54A88">
                  <w:t xml:space="preserve"> and mentor</w:t>
                </w:r>
                <w:r w:rsidR="00414E56">
                  <w:t>s for families impacted by the criminal justice system.</w:t>
                </w:r>
              </w:p>
              <w:p w14:paraId="189DEE84" w14:textId="5275C33A" w:rsidR="00A54A88" w:rsidRDefault="00414E56" w:rsidP="00A54A88">
                <w:pPr>
                  <w:pStyle w:val="ListParagraph"/>
                  <w:numPr>
                    <w:ilvl w:val="0"/>
                    <w:numId w:val="16"/>
                  </w:numPr>
                </w:pPr>
                <w:r>
                  <w:t>Develop</w:t>
                </w:r>
                <w:r w:rsidRPr="00A54A88">
                  <w:t xml:space="preserve"> </w:t>
                </w:r>
                <w:r w:rsidR="00A54A88" w:rsidRPr="00A54A88">
                  <w:t>a Family Impact Statement to be included in the court process.</w:t>
                </w:r>
              </w:p>
              <w:p w14:paraId="6CB49819" w14:textId="77777777" w:rsidR="00A54A88" w:rsidRDefault="00A54A88" w:rsidP="00A54A88">
                <w:pPr>
                  <w:pStyle w:val="ListParagraph"/>
                  <w:numPr>
                    <w:ilvl w:val="0"/>
                    <w:numId w:val="16"/>
                  </w:numPr>
                </w:pPr>
                <w:r w:rsidRPr="00A54A88">
                  <w:t>Increase the capacity of service delivery systems to meet the needs of returning parents and their families.</w:t>
                </w:r>
              </w:p>
              <w:p w14:paraId="61A23E56" w14:textId="0ACF595F" w:rsidR="00A54A88" w:rsidRDefault="00A54A88" w:rsidP="00A54A88">
                <w:pPr>
                  <w:pStyle w:val="ListParagraph"/>
                  <w:numPr>
                    <w:ilvl w:val="0"/>
                    <w:numId w:val="16"/>
                  </w:numPr>
                </w:pPr>
                <w:r w:rsidRPr="00A54A88">
                  <w:t xml:space="preserve">Create and support a learning community </w:t>
                </w:r>
                <w:r w:rsidR="00414E56">
                  <w:t xml:space="preserve">for </w:t>
                </w:r>
                <w:r w:rsidRPr="00A54A88">
                  <w:t>service providers and correctional officers/leaders to share and develop best practices</w:t>
                </w:r>
                <w:r w:rsidR="00414E56">
                  <w:t xml:space="preserve"> for working with families impacted by the criminal justice system</w:t>
                </w:r>
                <w:r w:rsidRPr="00A54A88">
                  <w:t>.</w:t>
                </w:r>
              </w:p>
              <w:p w14:paraId="164E2254" w14:textId="4FA4480F" w:rsidR="00A54A88" w:rsidRDefault="00A54A88" w:rsidP="00A54A88">
                <w:pPr>
                  <w:pStyle w:val="ListParagraph"/>
                  <w:numPr>
                    <w:ilvl w:val="0"/>
                    <w:numId w:val="16"/>
                  </w:numPr>
                </w:pPr>
                <w:r w:rsidRPr="00A54A88">
                  <w:t>Create culturally relevant education and supports inside and outside of correctional facilities that support both parents.  Examples of important topics include parenting/co-parenting, healthy relationships, domestic violence prevention, mediation.</w:t>
                </w:r>
              </w:p>
              <w:p w14:paraId="294E6837" w14:textId="18DEB366" w:rsidR="00A54A88" w:rsidRDefault="00A54A88" w:rsidP="00A54A88">
                <w:pPr>
                  <w:pStyle w:val="ListParagraph"/>
                  <w:numPr>
                    <w:ilvl w:val="0"/>
                    <w:numId w:val="16"/>
                  </w:numPr>
                </w:pPr>
                <w:r w:rsidRPr="00A54A88">
                  <w:lastRenderedPageBreak/>
                  <w:t>Create and maintain child-friendly environments and activities in correctional settings, transitional housing, substance abuse treatment programs, and community programs.</w:t>
                </w:r>
              </w:p>
              <w:p w14:paraId="32950BD9" w14:textId="77777777" w:rsidR="009B2970" w:rsidRDefault="009B2970" w:rsidP="009B2970"/>
              <w:p w14:paraId="2C94E085" w14:textId="4A03F2F5" w:rsidR="00A54A88" w:rsidRDefault="00A54A88" w:rsidP="00A54A88">
                <w:pPr>
                  <w:pStyle w:val="ListParagraph"/>
                  <w:numPr>
                    <w:ilvl w:val="0"/>
                    <w:numId w:val="16"/>
                  </w:numPr>
                </w:pPr>
                <w:r w:rsidRPr="00A54A88">
                  <w:t>Provide multiple forms of communication access for incarcerated parents (letters, phone calls, emails</w:t>
                </w:r>
                <w:r w:rsidR="00414E56">
                  <w:t>, Skype</w:t>
                </w:r>
                <w:r w:rsidRPr="00A54A88">
                  <w:t>) to maintain family relationships, and remove barriers to contact visits.</w:t>
                </w:r>
              </w:p>
              <w:p w14:paraId="356CA2C7" w14:textId="77777777" w:rsidR="00A54A88" w:rsidRDefault="00A54A88" w:rsidP="00A54A88">
                <w:pPr>
                  <w:pStyle w:val="ListParagraph"/>
                  <w:numPr>
                    <w:ilvl w:val="0"/>
                    <w:numId w:val="16"/>
                  </w:numPr>
                </w:pPr>
                <w:r>
                  <w:t>Ide</w:t>
                </w:r>
                <w:r w:rsidRPr="00A54A88">
                  <w:t>ntify and increase housing opportunities for returning parents.</w:t>
                </w:r>
              </w:p>
              <w:p w14:paraId="7E28CBF7" w14:textId="77777777" w:rsidR="00A54A88" w:rsidRDefault="00A54A88" w:rsidP="00A54A88">
                <w:pPr>
                  <w:pStyle w:val="ListParagraph"/>
                  <w:numPr>
                    <w:ilvl w:val="0"/>
                    <w:numId w:val="16"/>
                  </w:numPr>
                </w:pPr>
                <w:r w:rsidRPr="00A54A88">
                  <w:t>Increase and prioritize child support services for returning parents.</w:t>
                </w:r>
              </w:p>
              <w:p w14:paraId="3E79F17D" w14:textId="09F7E1E3" w:rsidR="004205A5" w:rsidRPr="00332F52" w:rsidRDefault="00A54A88" w:rsidP="00A54A88">
                <w:pPr>
                  <w:pStyle w:val="ListParagraph"/>
                  <w:numPr>
                    <w:ilvl w:val="0"/>
                    <w:numId w:val="16"/>
                  </w:numPr>
                </w:pPr>
                <w:r w:rsidRPr="00A54A88">
                  <w:t>Identify, increase and prioritize education and employment opportunities for returning parents.</w:t>
                </w:r>
              </w:p>
            </w:sdtContent>
          </w:sdt>
        </w:tc>
      </w:tr>
      <w:bookmarkEnd w:id="0"/>
    </w:tbl>
    <w:p w14:paraId="7F7DA15F" w14:textId="13FECA9F" w:rsidR="00A62AD4" w:rsidRPr="00A62AD4" w:rsidRDefault="00A62AD4" w:rsidP="008F6297">
      <w:pPr>
        <w:pStyle w:val="NoSpacing"/>
      </w:pPr>
    </w:p>
    <w:sectPr w:rsidR="00A62AD4" w:rsidRPr="00A62AD4" w:rsidSect="00A62AD4">
      <w:footerReference w:type="default" r:id="rId10"/>
      <w:pgSz w:w="12240" w:h="15840"/>
      <w:pgMar w:top="72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747CA" w14:textId="77777777" w:rsidR="00693EB8" w:rsidRDefault="00693EB8">
      <w:pPr>
        <w:spacing w:after="0" w:line="240" w:lineRule="auto"/>
      </w:pPr>
      <w:r>
        <w:separator/>
      </w:r>
    </w:p>
  </w:endnote>
  <w:endnote w:type="continuationSeparator" w:id="0">
    <w:p w14:paraId="5E2B0D82" w14:textId="77777777" w:rsidR="00693EB8" w:rsidRDefault="0069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2339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142783" w14:textId="77777777" w:rsidR="00840850" w:rsidRDefault="008408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E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F7440" w14:textId="77777777" w:rsidR="00693EB8" w:rsidRDefault="00693EB8">
      <w:pPr>
        <w:spacing w:after="0" w:line="240" w:lineRule="auto"/>
      </w:pPr>
      <w:r>
        <w:separator/>
      </w:r>
    </w:p>
  </w:footnote>
  <w:footnote w:type="continuationSeparator" w:id="0">
    <w:p w14:paraId="07D51028" w14:textId="77777777" w:rsidR="00693EB8" w:rsidRDefault="00693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C2F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423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8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894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969F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4C0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4F0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056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4F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E47D8"/>
    <w:multiLevelType w:val="hybridMultilevel"/>
    <w:tmpl w:val="E5964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B97216"/>
    <w:multiLevelType w:val="hybridMultilevel"/>
    <w:tmpl w:val="2CDA1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F1742"/>
    <w:multiLevelType w:val="hybridMultilevel"/>
    <w:tmpl w:val="FB2E9DF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16FD1F4F"/>
    <w:multiLevelType w:val="hybridMultilevel"/>
    <w:tmpl w:val="749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B4805"/>
    <w:multiLevelType w:val="hybridMultilevel"/>
    <w:tmpl w:val="55BA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2726E"/>
    <w:multiLevelType w:val="hybridMultilevel"/>
    <w:tmpl w:val="54B03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4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151"/>
    <w:rsid w:val="000229E1"/>
    <w:rsid w:val="000351C0"/>
    <w:rsid w:val="001635C3"/>
    <w:rsid w:val="00163781"/>
    <w:rsid w:val="00172863"/>
    <w:rsid w:val="00190B14"/>
    <w:rsid w:val="00190FFE"/>
    <w:rsid w:val="00212FC8"/>
    <w:rsid w:val="00260FF9"/>
    <w:rsid w:val="002A752A"/>
    <w:rsid w:val="002D31B9"/>
    <w:rsid w:val="00332F52"/>
    <w:rsid w:val="003640D2"/>
    <w:rsid w:val="00373061"/>
    <w:rsid w:val="0039607E"/>
    <w:rsid w:val="003A1681"/>
    <w:rsid w:val="003E1C05"/>
    <w:rsid w:val="003F34EC"/>
    <w:rsid w:val="00414E56"/>
    <w:rsid w:val="004205A5"/>
    <w:rsid w:val="004A152B"/>
    <w:rsid w:val="004F2813"/>
    <w:rsid w:val="00547B35"/>
    <w:rsid w:val="005666B7"/>
    <w:rsid w:val="00597246"/>
    <w:rsid w:val="005A3B25"/>
    <w:rsid w:val="005C228E"/>
    <w:rsid w:val="00604635"/>
    <w:rsid w:val="00611AF1"/>
    <w:rsid w:val="00641CC4"/>
    <w:rsid w:val="00661932"/>
    <w:rsid w:val="00693EB8"/>
    <w:rsid w:val="006C2238"/>
    <w:rsid w:val="00753CCC"/>
    <w:rsid w:val="00776BA5"/>
    <w:rsid w:val="00791271"/>
    <w:rsid w:val="007D7656"/>
    <w:rsid w:val="007E1151"/>
    <w:rsid w:val="007E689D"/>
    <w:rsid w:val="00840850"/>
    <w:rsid w:val="008956A8"/>
    <w:rsid w:val="008D5551"/>
    <w:rsid w:val="008D799B"/>
    <w:rsid w:val="008F6297"/>
    <w:rsid w:val="009B2970"/>
    <w:rsid w:val="00A11663"/>
    <w:rsid w:val="00A54A88"/>
    <w:rsid w:val="00A62AD4"/>
    <w:rsid w:val="00A62DE4"/>
    <w:rsid w:val="00A63E63"/>
    <w:rsid w:val="00A83F67"/>
    <w:rsid w:val="00B049A7"/>
    <w:rsid w:val="00B17A07"/>
    <w:rsid w:val="00B85EA7"/>
    <w:rsid w:val="00B862AA"/>
    <w:rsid w:val="00BA21E7"/>
    <w:rsid w:val="00BE26DC"/>
    <w:rsid w:val="00BE35DB"/>
    <w:rsid w:val="00C54E6C"/>
    <w:rsid w:val="00C73579"/>
    <w:rsid w:val="00C846F3"/>
    <w:rsid w:val="00CE713C"/>
    <w:rsid w:val="00D91B70"/>
    <w:rsid w:val="00DB195B"/>
    <w:rsid w:val="00E27C48"/>
    <w:rsid w:val="00E85770"/>
    <w:rsid w:val="00E87489"/>
    <w:rsid w:val="00F176B5"/>
    <w:rsid w:val="00F73772"/>
    <w:rsid w:val="00FA5A23"/>
    <w:rsid w:val="00FC645A"/>
    <w:rsid w:val="00FE4BDB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BD0AA00"/>
  <w15:docId w15:val="{390E3110-B8C4-4E14-8E5E-D472A982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D4"/>
  </w:style>
  <w:style w:type="paragraph" w:styleId="Heading1">
    <w:name w:val="heading 1"/>
    <w:basedOn w:val="Normal"/>
    <w:next w:val="Normal"/>
    <w:link w:val="Heading1Char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E6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4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87F81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365E60" w:themeColor="accent1" w:themeShade="BF"/>
        <w:bottom w:val="single" w:sz="8" w:space="6" w:color="365E6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65E60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365E60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49A7"/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sid w:val="00373061"/>
    <w:rPr>
      <w:color w:val="595959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rsid w:val="00A62AD4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487F81" w:themeColor="accent1"/>
        <w:bottom w:val="single" w:sz="4" w:space="10" w:color="487F81" w:themeColor="accent1"/>
      </w:pBdr>
      <w:spacing w:before="360" w:after="360"/>
    </w:pPr>
    <w:rPr>
      <w:i/>
      <w:iCs/>
      <w:color w:val="487F8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487F81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62AD4"/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9A7"/>
    <w:rPr>
      <w:rFonts w:asciiTheme="majorHAnsi" w:eastAsiaTheme="majorEastAsia" w:hAnsiTheme="majorHAnsi" w:cstheme="majorBidi"/>
      <w:color w:val="365E60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195B"/>
  </w:style>
  <w:style w:type="paragraph" w:styleId="BlockText">
    <w:name w:val="Block Text"/>
    <w:basedOn w:val="Normal"/>
    <w:uiPriority w:val="99"/>
    <w:semiHidden/>
    <w:unhideWhenUsed/>
    <w:rsid w:val="00DB195B"/>
    <w:pPr>
      <w:pBdr>
        <w:top w:val="single" w:sz="2" w:space="10" w:color="487F81" w:themeColor="accent1" w:frame="1"/>
        <w:left w:val="single" w:sz="2" w:space="10" w:color="487F81" w:themeColor="accent1" w:frame="1"/>
        <w:bottom w:val="single" w:sz="2" w:space="10" w:color="487F81" w:themeColor="accent1" w:frame="1"/>
        <w:right w:val="single" w:sz="2" w:space="10" w:color="487F81" w:themeColor="accent1" w:frame="1"/>
      </w:pBdr>
      <w:ind w:left="1152" w:right="1152"/>
    </w:pPr>
    <w:rPr>
      <w:i/>
      <w:iCs/>
      <w:color w:val="487F81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9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95B"/>
  </w:style>
  <w:style w:type="paragraph" w:styleId="BodyText2">
    <w:name w:val="Body Text 2"/>
    <w:basedOn w:val="Normal"/>
    <w:link w:val="BodyText2Char"/>
    <w:uiPriority w:val="99"/>
    <w:semiHidden/>
    <w:unhideWhenUsed/>
    <w:rsid w:val="00DB19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95B"/>
  </w:style>
  <w:style w:type="paragraph" w:styleId="BodyText3">
    <w:name w:val="Body Text 3"/>
    <w:basedOn w:val="Normal"/>
    <w:link w:val="BodyText3Char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195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19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9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95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19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19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195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95B"/>
    <w:pPr>
      <w:spacing w:after="200" w:line="240" w:lineRule="auto"/>
    </w:pPr>
    <w:rPr>
      <w:i/>
      <w:iCs/>
      <w:color w:val="31595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195B"/>
  </w:style>
  <w:style w:type="table" w:styleId="ColorfulGrid">
    <w:name w:val="Colorful Grid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</w:rPr>
      <w:tblPr/>
      <w:tcPr>
        <w:shd w:val="clear" w:color="auto" w:fill="AFD1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1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</w:rPr>
      <w:tblPr/>
      <w:tcPr>
        <w:shd w:val="clear" w:color="auto" w:fill="D4E9D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9D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</w:rPr>
      <w:tblPr/>
      <w:tcPr>
        <w:shd w:val="clear" w:color="auto" w:fill="EDEF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F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</w:rPr>
      <w:tblPr/>
      <w:tcPr>
        <w:shd w:val="clear" w:color="auto" w:fill="F5E9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</w:rPr>
      <w:tblPr/>
      <w:tcPr>
        <w:shd w:val="clear" w:color="auto" w:fill="F9DC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C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</w:rPr>
      <w:tblPr/>
      <w:tcPr>
        <w:shd w:val="clear" w:color="auto" w:fill="FDCC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C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B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B040" w:themeFill="accent4" w:themeFillShade="CC"/>
      </w:tcPr>
    </w:tblStylePr>
    <w:tblStylePr w:type="lastRow">
      <w:rPr>
        <w:b/>
        <w:bCs/>
        <w:color w:val="DDB0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C078" w:themeFill="accent3" w:themeFillShade="CC"/>
      </w:tcPr>
    </w:tblStylePr>
    <w:tblStylePr w:type="lastRow">
      <w:rPr>
        <w:b/>
        <w:bCs/>
        <w:color w:val="B5C0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5906" w:themeFill="accent6" w:themeFillShade="CC"/>
      </w:tcPr>
    </w:tblStylePr>
    <w:tblStylePr w:type="lastRow">
      <w:rPr>
        <w:b/>
        <w:bCs/>
        <w:color w:val="F6590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D11" w:themeFill="accent5" w:themeFillShade="CC"/>
      </w:tcPr>
    </w:tblStylePr>
    <w:tblStylePr w:type="lastRow">
      <w:rPr>
        <w:b/>
        <w:bCs/>
        <w:color w:val="E08D1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4B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4B4D" w:themeColor="accent1" w:themeShade="99"/>
          <w:insideV w:val="nil"/>
        </w:tcBorders>
        <w:shd w:val="clear" w:color="auto" w:fill="2B4B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B4D" w:themeFill="accent1" w:themeFillShade="99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9CC6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8B4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8B41" w:themeColor="accent2" w:themeShade="99"/>
          <w:insideV w:val="nil"/>
        </w:tcBorders>
        <w:shd w:val="clear" w:color="auto" w:fill="4D8B4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8B41" w:themeFill="accent2" w:themeFillShade="99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CAE4C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A7D" w:themeColor="accent4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9F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9F4B" w:themeColor="accent3" w:themeShade="99"/>
          <w:insideV w:val="nil"/>
        </w:tcBorders>
        <w:shd w:val="clear" w:color="auto" w:fill="939F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4B" w:themeFill="accent3" w:themeFillShade="99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3D9AE" w:themeColor="accent3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B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B20" w:themeColor="accent4" w:themeShade="99"/>
          <w:insideV w:val="nil"/>
        </w:tcBorders>
        <w:shd w:val="clear" w:color="auto" w:fill="B58B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20" w:themeFill="accent4" w:themeFillShade="99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3E4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8242" w:themeColor="accent6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9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90D" w:themeColor="accent5" w:themeShade="99"/>
          <w:insideV w:val="nil"/>
        </w:tcBorders>
        <w:shd w:val="clear" w:color="auto" w:fill="A869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90D" w:themeFill="accent5" w:themeFillShade="99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7D3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93F" w:themeColor="accent5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42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4205" w:themeColor="accent6" w:themeShade="99"/>
          <w:insideV w:val="nil"/>
        </w:tcBorders>
        <w:shd w:val="clear" w:color="auto" w:fill="B842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4205" w:themeFill="accent6" w:themeFillShade="99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CC0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195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5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5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E6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733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AD5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84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B96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3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AA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7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3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37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3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195B"/>
  </w:style>
  <w:style w:type="character" w:customStyle="1" w:styleId="DateChar">
    <w:name w:val="Date Char"/>
    <w:basedOn w:val="DefaultParagraphFont"/>
    <w:link w:val="Date"/>
    <w:uiPriority w:val="99"/>
    <w:semiHidden/>
    <w:rsid w:val="00DB195B"/>
  </w:style>
  <w:style w:type="paragraph" w:styleId="DocumentMap">
    <w:name w:val="Document Map"/>
    <w:basedOn w:val="Normal"/>
    <w:link w:val="DocumentMap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195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195B"/>
  </w:style>
  <w:style w:type="character" w:styleId="Emphasis">
    <w:name w:val="Emphasis"/>
    <w:basedOn w:val="DefaultParagraphFont"/>
    <w:uiPriority w:val="20"/>
    <w:semiHidden/>
    <w:unhideWhenUsed/>
    <w:qFormat/>
    <w:rsid w:val="00DB195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95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195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95B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FD1D2" w:themeColor="accent1" w:themeTint="66"/>
        <w:left w:val="single" w:sz="4" w:space="0" w:color="AFD1D2" w:themeColor="accent1" w:themeTint="66"/>
        <w:bottom w:val="single" w:sz="4" w:space="0" w:color="AFD1D2" w:themeColor="accent1" w:themeTint="66"/>
        <w:right w:val="single" w:sz="4" w:space="0" w:color="AFD1D2" w:themeColor="accent1" w:themeTint="66"/>
        <w:insideH w:val="single" w:sz="4" w:space="0" w:color="AFD1D2" w:themeColor="accent1" w:themeTint="66"/>
        <w:insideV w:val="single" w:sz="4" w:space="0" w:color="AFD1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4E9D0" w:themeColor="accent2" w:themeTint="66"/>
        <w:left w:val="single" w:sz="4" w:space="0" w:color="D4E9D0" w:themeColor="accent2" w:themeTint="66"/>
        <w:bottom w:val="single" w:sz="4" w:space="0" w:color="D4E9D0" w:themeColor="accent2" w:themeTint="66"/>
        <w:right w:val="single" w:sz="4" w:space="0" w:color="D4E9D0" w:themeColor="accent2" w:themeTint="66"/>
        <w:insideH w:val="single" w:sz="4" w:space="0" w:color="D4E9D0" w:themeColor="accent2" w:themeTint="66"/>
        <w:insideV w:val="single" w:sz="4" w:space="0" w:color="D4E9D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DEFDE" w:themeColor="accent3" w:themeTint="66"/>
        <w:left w:val="single" w:sz="4" w:space="0" w:color="EDEFDE" w:themeColor="accent3" w:themeTint="66"/>
        <w:bottom w:val="single" w:sz="4" w:space="0" w:color="EDEFDE" w:themeColor="accent3" w:themeTint="66"/>
        <w:right w:val="single" w:sz="4" w:space="0" w:color="EDEFDE" w:themeColor="accent3" w:themeTint="66"/>
        <w:insideH w:val="single" w:sz="4" w:space="0" w:color="EDEFDE" w:themeColor="accent3" w:themeTint="66"/>
        <w:insideV w:val="single" w:sz="4" w:space="0" w:color="EDEF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5E9CA" w:themeColor="accent4" w:themeTint="66"/>
        <w:left w:val="single" w:sz="4" w:space="0" w:color="F5E9CA" w:themeColor="accent4" w:themeTint="66"/>
        <w:bottom w:val="single" w:sz="4" w:space="0" w:color="F5E9CA" w:themeColor="accent4" w:themeTint="66"/>
        <w:right w:val="single" w:sz="4" w:space="0" w:color="F5E9CA" w:themeColor="accent4" w:themeTint="66"/>
        <w:insideH w:val="single" w:sz="4" w:space="0" w:color="F5E9CA" w:themeColor="accent4" w:themeTint="66"/>
        <w:insideV w:val="single" w:sz="4" w:space="0" w:color="F5E9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9DCB2" w:themeColor="accent5" w:themeTint="66"/>
        <w:left w:val="single" w:sz="4" w:space="0" w:color="F9DCB2" w:themeColor="accent5" w:themeTint="66"/>
        <w:bottom w:val="single" w:sz="4" w:space="0" w:color="F9DCB2" w:themeColor="accent5" w:themeTint="66"/>
        <w:right w:val="single" w:sz="4" w:space="0" w:color="F9DCB2" w:themeColor="accent5" w:themeTint="66"/>
        <w:insideH w:val="single" w:sz="4" w:space="0" w:color="F9DCB2" w:themeColor="accent5" w:themeTint="66"/>
        <w:insideV w:val="single" w:sz="4" w:space="0" w:color="F9DC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DCCB3" w:themeColor="accent6" w:themeTint="66"/>
        <w:left w:val="single" w:sz="4" w:space="0" w:color="FDCCB3" w:themeColor="accent6" w:themeTint="66"/>
        <w:bottom w:val="single" w:sz="4" w:space="0" w:color="FDCCB3" w:themeColor="accent6" w:themeTint="66"/>
        <w:right w:val="single" w:sz="4" w:space="0" w:color="FDCCB3" w:themeColor="accent6" w:themeTint="66"/>
        <w:insideH w:val="single" w:sz="4" w:space="0" w:color="FDCCB3" w:themeColor="accent6" w:themeTint="66"/>
        <w:insideV w:val="single" w:sz="4" w:space="0" w:color="FDCC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87BABC" w:themeColor="accent1" w:themeTint="99"/>
        <w:bottom w:val="single" w:sz="2" w:space="0" w:color="87BABC" w:themeColor="accent1" w:themeTint="99"/>
        <w:insideH w:val="single" w:sz="2" w:space="0" w:color="87BABC" w:themeColor="accent1" w:themeTint="99"/>
        <w:insideV w:val="single" w:sz="2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BA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BFDEB9" w:themeColor="accent2" w:themeTint="99"/>
        <w:bottom w:val="single" w:sz="2" w:space="0" w:color="BFDEB9" w:themeColor="accent2" w:themeTint="99"/>
        <w:insideH w:val="single" w:sz="2" w:space="0" w:color="BFDEB9" w:themeColor="accent2" w:themeTint="99"/>
        <w:insideV w:val="single" w:sz="2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EB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E4E8CE" w:themeColor="accent3" w:themeTint="99"/>
        <w:bottom w:val="single" w:sz="2" w:space="0" w:color="E4E8CE" w:themeColor="accent3" w:themeTint="99"/>
        <w:insideH w:val="single" w:sz="2" w:space="0" w:color="E4E8CE" w:themeColor="accent3" w:themeTint="99"/>
        <w:insideV w:val="single" w:sz="2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E8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1DFB0" w:themeColor="accent4" w:themeTint="99"/>
        <w:bottom w:val="single" w:sz="2" w:space="0" w:color="F1DFB0" w:themeColor="accent4" w:themeTint="99"/>
        <w:insideH w:val="single" w:sz="2" w:space="0" w:color="F1DFB0" w:themeColor="accent4" w:themeTint="99"/>
        <w:insideV w:val="single" w:sz="2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F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6CB8B" w:themeColor="accent5" w:themeTint="99"/>
        <w:bottom w:val="single" w:sz="2" w:space="0" w:color="F6CB8B" w:themeColor="accent5" w:themeTint="99"/>
        <w:insideH w:val="single" w:sz="2" w:space="0" w:color="F6CB8B" w:themeColor="accent5" w:themeTint="99"/>
        <w:insideV w:val="single" w:sz="2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B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CB38D" w:themeColor="accent6" w:themeTint="99"/>
        <w:bottom w:val="single" w:sz="2" w:space="0" w:color="FCB38D" w:themeColor="accent6" w:themeTint="99"/>
        <w:insideH w:val="single" w:sz="2" w:space="0" w:color="FCB38D" w:themeColor="accent6" w:themeTint="99"/>
        <w:insideV w:val="single" w:sz="2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B3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AFD1D2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D4E9D0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DEFDE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5E9CA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9DCB2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DCCB3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B195B"/>
    <w:rPr>
      <w:rFonts w:asciiTheme="majorHAnsi" w:eastAsiaTheme="majorEastAsia" w:hAnsiTheme="majorHAnsi" w:cstheme="majorBidi"/>
      <w:color w:val="243F4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95B"/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95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95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B195B"/>
  </w:style>
  <w:style w:type="paragraph" w:styleId="HTMLAddress">
    <w:name w:val="HTML Address"/>
    <w:basedOn w:val="Normal"/>
    <w:link w:val="HTMLAddressChar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195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195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195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95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195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B195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B195B"/>
    <w:rPr>
      <w:i/>
      <w:iCs/>
      <w:color w:val="487F81" w:themeColor="accent1"/>
    </w:rPr>
  </w:style>
  <w:style w:type="table" w:styleId="LightGrid">
    <w:name w:val="Light Grid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1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  <w:shd w:val="clear" w:color="auto" w:fill="CDE2E3" w:themeFill="accent1" w:themeFillTint="3F"/>
      </w:tcPr>
    </w:tblStylePr>
    <w:tblStylePr w:type="band2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1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  <w:shd w:val="clear" w:color="auto" w:fill="E4F1E2" w:themeFill="accent2" w:themeFillTint="3F"/>
      </w:tcPr>
    </w:tblStylePr>
    <w:tblStylePr w:type="band2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1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  <w:shd w:val="clear" w:color="auto" w:fill="F4F5EA" w:themeFill="accent3" w:themeFillTint="3F"/>
      </w:tcPr>
    </w:tblStylePr>
    <w:tblStylePr w:type="band2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1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  <w:shd w:val="clear" w:color="auto" w:fill="F9F1DE" w:themeFill="accent4" w:themeFillTint="3F"/>
      </w:tcPr>
    </w:tblStylePr>
    <w:tblStylePr w:type="band2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1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  <w:shd w:val="clear" w:color="auto" w:fill="FBE9CF" w:themeFill="accent5" w:themeFillTint="3F"/>
      </w:tcPr>
    </w:tblStylePr>
    <w:tblStylePr w:type="band2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1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  <w:shd w:val="clear" w:color="auto" w:fill="FDDFD0" w:themeFill="accent6" w:themeFillTint="3F"/>
      </w:tcPr>
    </w:tblStylePr>
    <w:tblStylePr w:type="band2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1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195B"/>
  </w:style>
  <w:style w:type="paragraph" w:styleId="List">
    <w:name w:val="List"/>
    <w:basedOn w:val="Normal"/>
    <w:uiPriority w:val="99"/>
    <w:semiHidden/>
    <w:unhideWhenUsed/>
    <w:rsid w:val="00DB195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195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195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195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195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195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195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B195B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bottom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bottom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bottom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bottom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bottom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bottom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487F81" w:themeColor="accent1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7F81" w:themeColor="accent1"/>
          <w:right w:val="single" w:sz="4" w:space="0" w:color="487F81" w:themeColor="accent1"/>
        </w:tcBorders>
      </w:tcPr>
    </w:tblStylePr>
    <w:tblStylePr w:type="band1Horz">
      <w:tblPr/>
      <w:tcPr>
        <w:tcBorders>
          <w:top w:val="single" w:sz="4" w:space="0" w:color="487F81" w:themeColor="accent1"/>
          <w:bottom w:val="single" w:sz="4" w:space="0" w:color="487F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7F81" w:themeColor="accent1"/>
          <w:left w:val="nil"/>
        </w:tcBorders>
      </w:tcPr>
    </w:tblStylePr>
    <w:tblStylePr w:type="swCell">
      <w:tblPr/>
      <w:tcPr>
        <w:tcBorders>
          <w:top w:val="double" w:sz="4" w:space="0" w:color="487F81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C98C" w:themeColor="accent2"/>
          <w:right w:val="single" w:sz="4" w:space="0" w:color="96C98C" w:themeColor="accent2"/>
        </w:tcBorders>
      </w:tcPr>
    </w:tblStylePr>
    <w:tblStylePr w:type="band1Horz">
      <w:tblPr/>
      <w:tcPr>
        <w:tcBorders>
          <w:top w:val="single" w:sz="4" w:space="0" w:color="96C98C" w:themeColor="accent2"/>
          <w:bottom w:val="single" w:sz="4" w:space="0" w:color="96C9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C98C" w:themeColor="accent2"/>
          <w:left w:val="nil"/>
        </w:tcBorders>
      </w:tcPr>
    </w:tblStylePr>
    <w:tblStylePr w:type="swCell">
      <w:tblPr/>
      <w:tcPr>
        <w:tcBorders>
          <w:top w:val="double" w:sz="4" w:space="0" w:color="96C98C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3D9AE" w:themeColor="accent3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D9AE" w:themeColor="accent3"/>
          <w:right w:val="single" w:sz="4" w:space="0" w:color="D3D9AE" w:themeColor="accent3"/>
        </w:tcBorders>
      </w:tcPr>
    </w:tblStylePr>
    <w:tblStylePr w:type="band1Horz">
      <w:tblPr/>
      <w:tcPr>
        <w:tcBorders>
          <w:top w:val="single" w:sz="4" w:space="0" w:color="D3D9AE" w:themeColor="accent3"/>
          <w:bottom w:val="single" w:sz="4" w:space="0" w:color="D3D9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D9AE" w:themeColor="accent3"/>
          <w:left w:val="nil"/>
        </w:tcBorders>
      </w:tcPr>
    </w:tblStylePr>
    <w:tblStylePr w:type="swCell">
      <w:tblPr/>
      <w:tcPr>
        <w:tcBorders>
          <w:top w:val="double" w:sz="4" w:space="0" w:color="D3D9A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8CA7D" w:themeColor="accent4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A7D" w:themeColor="accent4"/>
          <w:right w:val="single" w:sz="4" w:space="0" w:color="E8CA7D" w:themeColor="accent4"/>
        </w:tcBorders>
      </w:tcPr>
    </w:tblStylePr>
    <w:tblStylePr w:type="band1Horz">
      <w:tblPr/>
      <w:tcPr>
        <w:tcBorders>
          <w:top w:val="single" w:sz="4" w:space="0" w:color="E8CA7D" w:themeColor="accent4"/>
          <w:bottom w:val="single" w:sz="4" w:space="0" w:color="E8CA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A7D" w:themeColor="accent4"/>
          <w:left w:val="nil"/>
        </w:tcBorders>
      </w:tcPr>
    </w:tblStylePr>
    <w:tblStylePr w:type="swCell">
      <w:tblPr/>
      <w:tcPr>
        <w:tcBorders>
          <w:top w:val="double" w:sz="4" w:space="0" w:color="E8CA7D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0A93F" w:themeColor="accent5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93F" w:themeColor="accent5"/>
          <w:right w:val="single" w:sz="4" w:space="0" w:color="F0A93F" w:themeColor="accent5"/>
        </w:tcBorders>
      </w:tcPr>
    </w:tblStylePr>
    <w:tblStylePr w:type="band1Horz">
      <w:tblPr/>
      <w:tcPr>
        <w:tcBorders>
          <w:top w:val="single" w:sz="4" w:space="0" w:color="F0A93F" w:themeColor="accent5"/>
          <w:bottom w:val="single" w:sz="4" w:space="0" w:color="F0A9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93F" w:themeColor="accent5"/>
          <w:left w:val="nil"/>
        </w:tcBorders>
      </w:tcPr>
    </w:tblStylePr>
    <w:tblStylePr w:type="swCell">
      <w:tblPr/>
      <w:tcPr>
        <w:tcBorders>
          <w:top w:val="double" w:sz="4" w:space="0" w:color="F0A93F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A8242" w:themeColor="accent6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8242" w:themeColor="accent6"/>
          <w:right w:val="single" w:sz="4" w:space="0" w:color="FA8242" w:themeColor="accent6"/>
        </w:tcBorders>
      </w:tcPr>
    </w:tblStylePr>
    <w:tblStylePr w:type="band1Horz">
      <w:tblPr/>
      <w:tcPr>
        <w:tcBorders>
          <w:top w:val="single" w:sz="4" w:space="0" w:color="FA8242" w:themeColor="accent6"/>
          <w:bottom w:val="single" w:sz="4" w:space="0" w:color="FA82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8242" w:themeColor="accent6"/>
          <w:left w:val="nil"/>
        </w:tcBorders>
      </w:tcPr>
    </w:tblStylePr>
    <w:tblStylePr w:type="swCell">
      <w:tblPr/>
      <w:tcPr>
        <w:tcBorders>
          <w:top w:val="double" w:sz="4" w:space="0" w:color="FA8242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7F81" w:themeColor="accent1"/>
        <w:left w:val="single" w:sz="24" w:space="0" w:color="487F81" w:themeColor="accent1"/>
        <w:bottom w:val="single" w:sz="24" w:space="0" w:color="487F81" w:themeColor="accent1"/>
        <w:right w:val="single" w:sz="24" w:space="0" w:color="487F81" w:themeColor="accent1"/>
      </w:tblBorders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C98C" w:themeColor="accent2"/>
        <w:left w:val="single" w:sz="24" w:space="0" w:color="96C98C" w:themeColor="accent2"/>
        <w:bottom w:val="single" w:sz="24" w:space="0" w:color="96C98C" w:themeColor="accent2"/>
        <w:right w:val="single" w:sz="24" w:space="0" w:color="96C98C" w:themeColor="accent2"/>
      </w:tblBorders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D9AE" w:themeColor="accent3"/>
        <w:left w:val="single" w:sz="24" w:space="0" w:color="D3D9AE" w:themeColor="accent3"/>
        <w:bottom w:val="single" w:sz="24" w:space="0" w:color="D3D9AE" w:themeColor="accent3"/>
        <w:right w:val="single" w:sz="24" w:space="0" w:color="D3D9AE" w:themeColor="accent3"/>
      </w:tblBorders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A7D" w:themeColor="accent4"/>
        <w:left w:val="single" w:sz="24" w:space="0" w:color="E8CA7D" w:themeColor="accent4"/>
        <w:bottom w:val="single" w:sz="24" w:space="0" w:color="E8CA7D" w:themeColor="accent4"/>
        <w:right w:val="single" w:sz="24" w:space="0" w:color="E8CA7D" w:themeColor="accent4"/>
      </w:tblBorders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93F" w:themeColor="accent5"/>
        <w:left w:val="single" w:sz="24" w:space="0" w:color="F0A93F" w:themeColor="accent5"/>
        <w:bottom w:val="single" w:sz="24" w:space="0" w:color="F0A93F" w:themeColor="accent5"/>
        <w:right w:val="single" w:sz="24" w:space="0" w:color="F0A93F" w:themeColor="accent5"/>
      </w:tblBorders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8242" w:themeColor="accent6"/>
        <w:left w:val="single" w:sz="24" w:space="0" w:color="FA8242" w:themeColor="accent6"/>
        <w:bottom w:val="single" w:sz="24" w:space="0" w:color="FA8242" w:themeColor="accent6"/>
        <w:right w:val="single" w:sz="24" w:space="0" w:color="FA8242" w:themeColor="accent6"/>
      </w:tblBorders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487F81" w:themeColor="accent1"/>
        <w:bottom w:val="single" w:sz="4" w:space="0" w:color="487F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87F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96C98C" w:themeColor="accent2"/>
        <w:bottom w:val="single" w:sz="4" w:space="0" w:color="96C9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6C9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D3D9AE" w:themeColor="accent3"/>
        <w:bottom w:val="single" w:sz="4" w:space="0" w:color="D3D9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D9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E8CA7D" w:themeColor="accent4"/>
        <w:bottom w:val="single" w:sz="4" w:space="0" w:color="E8CA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8CA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0A93F" w:themeColor="accent5"/>
        <w:bottom w:val="single" w:sz="4" w:space="0" w:color="F0A9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A9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A8242" w:themeColor="accent6"/>
        <w:bottom w:val="single" w:sz="4" w:space="0" w:color="FA82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A82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7F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7F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7F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7F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C9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C9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C9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C9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D9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D9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D9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D9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A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A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A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A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9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9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9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9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82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82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82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82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195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  <w:insideV w:val="single" w:sz="8" w:space="0" w:color="6AA9AC" w:themeColor="accent1" w:themeTint="BF"/>
      </w:tblBorders>
    </w:tblPr>
    <w:tcPr>
      <w:shd w:val="clear" w:color="auto" w:fill="CDE2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A9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  <w:insideV w:val="single" w:sz="8" w:space="0" w:color="B0D6A8" w:themeColor="accent2" w:themeTint="BF"/>
      </w:tblBorders>
    </w:tblPr>
    <w:tcPr>
      <w:shd w:val="clear" w:color="auto" w:fill="E4F1E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6A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  <w:insideV w:val="single" w:sz="8" w:space="0" w:color="DDE2C2" w:themeColor="accent3" w:themeTint="BF"/>
      </w:tblBorders>
    </w:tblPr>
    <w:tcPr>
      <w:shd w:val="clear" w:color="auto" w:fill="F4F5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2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  <w:insideV w:val="single" w:sz="8" w:space="0" w:color="EDD79D" w:themeColor="accent4" w:themeTint="BF"/>
      </w:tblBorders>
    </w:tblPr>
    <w:tcPr>
      <w:shd w:val="clear" w:color="auto" w:fill="F9F1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7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  <w:insideV w:val="single" w:sz="8" w:space="0" w:color="F3BE6E" w:themeColor="accent5" w:themeTint="BF"/>
      </w:tblBorders>
    </w:tblPr>
    <w:tcPr>
      <w:shd w:val="clear" w:color="auto" w:fill="FBE9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  <w:insideV w:val="single" w:sz="8" w:space="0" w:color="FBA071" w:themeColor="accent6" w:themeTint="BF"/>
      </w:tblBorders>
    </w:tblPr>
    <w:tcPr>
      <w:shd w:val="clear" w:color="auto" w:fill="FDDF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0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cPr>
      <w:shd w:val="clear" w:color="auto" w:fill="CDE2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E8" w:themeFill="accent1" w:themeFillTint="33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tcBorders>
          <w:insideH w:val="single" w:sz="6" w:space="0" w:color="487F81" w:themeColor="accent1"/>
          <w:insideV w:val="single" w:sz="6" w:space="0" w:color="487F81" w:themeColor="accent1"/>
        </w:tcBorders>
        <w:shd w:val="clear" w:color="auto" w:fill="9CC6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cPr>
      <w:shd w:val="clear" w:color="auto" w:fill="E4F1E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E7" w:themeFill="accent2" w:themeFillTint="33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tcBorders>
          <w:insideH w:val="single" w:sz="6" w:space="0" w:color="96C98C" w:themeColor="accent2"/>
          <w:insideV w:val="single" w:sz="6" w:space="0" w:color="96C98C" w:themeColor="accent2"/>
        </w:tcBorders>
        <w:shd w:val="clear" w:color="auto" w:fill="CAE4C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cPr>
      <w:shd w:val="clear" w:color="auto" w:fill="F4F5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7EE" w:themeFill="accent3" w:themeFillTint="33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tcBorders>
          <w:insideH w:val="single" w:sz="6" w:space="0" w:color="D3D9AE" w:themeColor="accent3"/>
          <w:insideV w:val="single" w:sz="6" w:space="0" w:color="D3D9AE" w:themeColor="accent3"/>
        </w:tcBorders>
        <w:shd w:val="clear" w:color="auto" w:fill="E9EC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cPr>
      <w:shd w:val="clear" w:color="auto" w:fill="F9F1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E4" w:themeFill="accent4" w:themeFillTint="33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tcBorders>
          <w:insideH w:val="single" w:sz="6" w:space="0" w:color="E8CA7D" w:themeColor="accent4"/>
          <w:insideV w:val="single" w:sz="6" w:space="0" w:color="E8CA7D" w:themeColor="accent4"/>
        </w:tcBorders>
        <w:shd w:val="clear" w:color="auto" w:fill="F3E4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cPr>
      <w:shd w:val="clear" w:color="auto" w:fill="FBE9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D8" w:themeFill="accent5" w:themeFillTint="33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tcBorders>
          <w:insideH w:val="single" w:sz="6" w:space="0" w:color="F0A93F" w:themeColor="accent5"/>
          <w:insideV w:val="single" w:sz="6" w:space="0" w:color="F0A93F" w:themeColor="accent5"/>
        </w:tcBorders>
        <w:shd w:val="clear" w:color="auto" w:fill="F7D3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cPr>
      <w:shd w:val="clear" w:color="auto" w:fill="FDDF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D9" w:themeFill="accent6" w:themeFillTint="33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tcBorders>
          <w:insideH w:val="single" w:sz="6" w:space="0" w:color="FA8242" w:themeColor="accent6"/>
          <w:insideV w:val="single" w:sz="6" w:space="0" w:color="FA8242" w:themeColor="accent6"/>
        </w:tcBorders>
        <w:shd w:val="clear" w:color="auto" w:fill="FCC0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2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C6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C6C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E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4C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4C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5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C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C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4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4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9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3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3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F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0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0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7F81" w:themeColor="accen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shd w:val="clear" w:color="auto" w:fill="CDE2E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C98C" w:themeColor="accent2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shd w:val="clear" w:color="auto" w:fill="E4F1E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D9AE" w:themeColor="accent3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shd w:val="clear" w:color="auto" w:fill="F4F5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A7D" w:themeColor="accent4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shd w:val="clear" w:color="auto" w:fill="F9F1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93F" w:themeColor="accent5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shd w:val="clear" w:color="auto" w:fill="FBE9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8242" w:themeColor="accent6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shd w:val="clear" w:color="auto" w:fill="FDDF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7F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7F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7F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2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C9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C9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E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D9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D9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5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A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A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9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9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9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82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82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F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2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E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5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9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F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rsid w:val="00DB19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195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B19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195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195B"/>
  </w:style>
  <w:style w:type="character" w:styleId="PageNumber">
    <w:name w:val="page number"/>
    <w:basedOn w:val="DefaultParagraphFont"/>
    <w:uiPriority w:val="99"/>
    <w:semiHidden/>
    <w:unhideWhenUsed/>
    <w:rsid w:val="00DB195B"/>
  </w:style>
  <w:style w:type="table" w:customStyle="1" w:styleId="PlainTable11">
    <w:name w:val="Plain Table 11"/>
    <w:basedOn w:val="TableNormal"/>
    <w:uiPriority w:val="41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95B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19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195B"/>
  </w:style>
  <w:style w:type="paragraph" w:styleId="Signature">
    <w:name w:val="Signature"/>
    <w:basedOn w:val="Normal"/>
    <w:link w:val="Signature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195B"/>
  </w:style>
  <w:style w:type="character" w:styleId="Strong">
    <w:name w:val="Strong"/>
    <w:basedOn w:val="DefaultParagraphFont"/>
    <w:uiPriority w:val="22"/>
    <w:semiHidden/>
    <w:unhideWhenUsed/>
    <w:qFormat/>
    <w:rsid w:val="00DB195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195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195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1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1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1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1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1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1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1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1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1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1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1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1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1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1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1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1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DB1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1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195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19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1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1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1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1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1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1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1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19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195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195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195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195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195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195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195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Photo">
    <w:name w:val="Photo"/>
    <w:basedOn w:val="Normal"/>
    <w:uiPriority w:val="3"/>
    <w:qFormat/>
    <w:rsid w:val="00547B35"/>
    <w:pPr>
      <w:spacing w:before="120" w:after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orton\AppData\Roaming\Microsoft\Templates\Business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4091AA4C68409AB7EDBC1090BAB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FCF8D-0AC3-4EFB-9989-CC48510EC935}"/>
      </w:docPartPr>
      <w:docPartBody>
        <w:p w:rsidR="007553F6" w:rsidRDefault="005F7462" w:rsidP="005F7462">
          <w:pPr>
            <w:pStyle w:val="0D4091AA4C68409AB7EDBC1090BAB36E"/>
          </w:pPr>
          <w:r w:rsidRPr="006C4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5836519CAD4A21BFE7134EE4DF3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D8E8E-E49F-4460-BFAE-88C60EEB0D9C}"/>
      </w:docPartPr>
      <w:docPartBody>
        <w:p w:rsidR="007553F6" w:rsidRDefault="005F7462" w:rsidP="005F7462">
          <w:pPr>
            <w:pStyle w:val="2B5836519CAD4A21BFE7134EE4DF3E72"/>
          </w:pPr>
          <w:r w:rsidRPr="006C4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D07BCD66634A4E90FC98E074A0B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4B752-82B2-40D1-AB71-1F7EEEF36622}"/>
      </w:docPartPr>
      <w:docPartBody>
        <w:p w:rsidR="007553F6" w:rsidRDefault="005F7462" w:rsidP="005F7462">
          <w:pPr>
            <w:pStyle w:val="A9D07BCD66634A4E90FC98E074A0B5A5"/>
          </w:pPr>
          <w:r w:rsidRPr="006C4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BF9DC8830740B8975D71CAAA10D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BB0EB-4C6B-4BAC-B177-E23B7494D3AC}"/>
      </w:docPartPr>
      <w:docPartBody>
        <w:p w:rsidR="00070C83" w:rsidRDefault="002B1F32" w:rsidP="002B1F32">
          <w:pPr>
            <w:pStyle w:val="15BF9DC8830740B8975D71CAAA10D0B9"/>
          </w:pPr>
          <w:r w:rsidRPr="006C476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15E"/>
    <w:rsid w:val="00070C83"/>
    <w:rsid w:val="002B1F32"/>
    <w:rsid w:val="002D15D8"/>
    <w:rsid w:val="0037315E"/>
    <w:rsid w:val="005F7462"/>
    <w:rsid w:val="006B2D56"/>
    <w:rsid w:val="007553F6"/>
    <w:rsid w:val="00B1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FDB86197A3438B956EF6BE8454D99F">
    <w:name w:val="6CFDB86197A3438B956EF6BE8454D99F"/>
  </w:style>
  <w:style w:type="paragraph" w:customStyle="1" w:styleId="D0B53214F44C4E56B2955162662DD75C">
    <w:name w:val="D0B53214F44C4E56B2955162662DD75C"/>
  </w:style>
  <w:style w:type="paragraph" w:customStyle="1" w:styleId="95817D6BABA24C1498D9AD357E24063E">
    <w:name w:val="95817D6BABA24C1498D9AD357E24063E"/>
  </w:style>
  <w:style w:type="paragraph" w:customStyle="1" w:styleId="F965FA10AFF346DFBD0D49680C83407D">
    <w:name w:val="F965FA10AFF346DFBD0D49680C83407D"/>
  </w:style>
  <w:style w:type="paragraph" w:customStyle="1" w:styleId="94A987FC8A2642D79F6705EC1DEAA3B9">
    <w:name w:val="94A987FC8A2642D79F6705EC1DEAA3B9"/>
  </w:style>
  <w:style w:type="paragraph" w:customStyle="1" w:styleId="3E347BAC793646BAA58853313A7D60E7">
    <w:name w:val="3E347BAC793646BAA58853313A7D60E7"/>
  </w:style>
  <w:style w:type="paragraph" w:customStyle="1" w:styleId="BC5CBF3A11344136B6C25C733A8A9A15">
    <w:name w:val="BC5CBF3A11344136B6C25C733A8A9A15"/>
  </w:style>
  <w:style w:type="paragraph" w:customStyle="1" w:styleId="542051DEFFC745D2B8D2A30F5F9DE2C3">
    <w:name w:val="542051DEFFC745D2B8D2A30F5F9DE2C3"/>
  </w:style>
  <w:style w:type="paragraph" w:customStyle="1" w:styleId="17BEE08F527942B09A2213F1E5B8E0E4">
    <w:name w:val="17BEE08F527942B09A2213F1E5B8E0E4"/>
  </w:style>
  <w:style w:type="paragraph" w:customStyle="1" w:styleId="5DC4F613434842539E4DB9E43F4322F9">
    <w:name w:val="5DC4F613434842539E4DB9E43F4322F9"/>
  </w:style>
  <w:style w:type="paragraph" w:customStyle="1" w:styleId="D91779D47984437DAF04C42B6B07F001">
    <w:name w:val="D91779D47984437DAF04C42B6B07F001"/>
  </w:style>
  <w:style w:type="character" w:styleId="PlaceholderText">
    <w:name w:val="Placeholder Text"/>
    <w:basedOn w:val="DefaultParagraphFont"/>
    <w:uiPriority w:val="99"/>
    <w:semiHidden/>
    <w:rsid w:val="002B1F32"/>
    <w:rPr>
      <w:color w:val="595959" w:themeColor="text1" w:themeTint="A6"/>
    </w:rPr>
  </w:style>
  <w:style w:type="paragraph" w:customStyle="1" w:styleId="54CB69802F5B42E5945F39FD9839734B">
    <w:name w:val="54CB69802F5B42E5945F39FD9839734B"/>
    <w:rsid w:val="0037315E"/>
  </w:style>
  <w:style w:type="paragraph" w:customStyle="1" w:styleId="4FE86A0CFCBE4B90842635E3E54CBE45">
    <w:name w:val="4FE86A0CFCBE4B90842635E3E54CBE45"/>
    <w:rsid w:val="0037315E"/>
  </w:style>
  <w:style w:type="paragraph" w:customStyle="1" w:styleId="D02A69C6350C48C1AFA15CE8806B56F8">
    <w:name w:val="D02A69C6350C48C1AFA15CE8806B56F8"/>
    <w:rsid w:val="0037315E"/>
  </w:style>
  <w:style w:type="paragraph" w:customStyle="1" w:styleId="28D3B4A5BCC04FA999F1DA810DE2BFC2">
    <w:name w:val="28D3B4A5BCC04FA999F1DA810DE2BFC2"/>
    <w:rsid w:val="0037315E"/>
  </w:style>
  <w:style w:type="paragraph" w:customStyle="1" w:styleId="F75ECCBA129C453BB858066D01E22820">
    <w:name w:val="F75ECCBA129C453BB858066D01E22820"/>
    <w:rsid w:val="0037315E"/>
  </w:style>
  <w:style w:type="paragraph" w:customStyle="1" w:styleId="1BB50F2C37CC48609264001A60734284">
    <w:name w:val="1BB50F2C37CC48609264001A60734284"/>
    <w:rsid w:val="0037315E"/>
  </w:style>
  <w:style w:type="paragraph" w:customStyle="1" w:styleId="F54F37A4E893421AA1DF546BFEBDFB3F">
    <w:name w:val="F54F37A4E893421AA1DF546BFEBDFB3F"/>
    <w:rsid w:val="0037315E"/>
  </w:style>
  <w:style w:type="paragraph" w:customStyle="1" w:styleId="7414FD376757447A8C648FD6D555AF66">
    <w:name w:val="7414FD376757447A8C648FD6D555AF66"/>
    <w:rsid w:val="0037315E"/>
  </w:style>
  <w:style w:type="paragraph" w:customStyle="1" w:styleId="0D4091AA4C68409AB7EDBC1090BAB36E">
    <w:name w:val="0D4091AA4C68409AB7EDBC1090BAB36E"/>
    <w:rsid w:val="005F7462"/>
  </w:style>
  <w:style w:type="paragraph" w:customStyle="1" w:styleId="2B5836519CAD4A21BFE7134EE4DF3E72">
    <w:name w:val="2B5836519CAD4A21BFE7134EE4DF3E72"/>
    <w:rsid w:val="005F7462"/>
  </w:style>
  <w:style w:type="paragraph" w:customStyle="1" w:styleId="A9D07BCD66634A4E90FC98E074A0B5A5">
    <w:name w:val="A9D07BCD66634A4E90FC98E074A0B5A5"/>
    <w:rsid w:val="005F7462"/>
  </w:style>
  <w:style w:type="paragraph" w:customStyle="1" w:styleId="15BF9DC8830740B8975D71CAAA10D0B9">
    <w:name w:val="15BF9DC8830740B8975D71CAAA10D0B9"/>
    <w:rsid w:val="002B1F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4">
      <a:dk1>
        <a:sysClr val="windowText" lastClr="000000"/>
      </a:dk1>
      <a:lt1>
        <a:sysClr val="window" lastClr="FFFFFF"/>
      </a:lt1>
      <a:dk2>
        <a:srgbClr val="315953"/>
      </a:dk2>
      <a:lt2>
        <a:srgbClr val="D3F0ED"/>
      </a:lt2>
      <a:accent1>
        <a:srgbClr val="487F81"/>
      </a:accent1>
      <a:accent2>
        <a:srgbClr val="96C98C"/>
      </a:accent2>
      <a:accent3>
        <a:srgbClr val="D3D9AE"/>
      </a:accent3>
      <a:accent4>
        <a:srgbClr val="E8CA7D"/>
      </a:accent4>
      <a:accent5>
        <a:srgbClr val="F0A93F"/>
      </a:accent5>
      <a:accent6>
        <a:srgbClr val="FA8242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7BA65-FDE1-4D96-A0B5-96B678131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Flyer.dotx</Template>
  <TotalTime>2</TotalTime>
  <Pages>4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Crosby, Neola, Probation</cp:lastModifiedBy>
  <cp:revision>4</cp:revision>
  <cp:lastPrinted>2019-07-23T20:47:00Z</cp:lastPrinted>
  <dcterms:created xsi:type="dcterms:W3CDTF">2019-07-23T22:59:00Z</dcterms:created>
  <dcterms:modified xsi:type="dcterms:W3CDTF">2019-07-24T00:22:00Z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