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BABC0D5" w14:textId="77777777" w:rsidTr="004F2813">
        <w:trPr>
          <w:tblHeader/>
          <w:tblCellSpacing w:w="72" w:type="dxa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487F81" w:themeFill="accent1"/>
            <w:tcMar>
              <w:right w:w="259" w:type="dxa"/>
            </w:tcMar>
            <w:vAlign w:val="center"/>
          </w:tcPr>
          <w:p w14:paraId="198E5567" w14:textId="391DAC22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46F990DD" w14:textId="0E20E77B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D7E8E8" w:themeFill="accent1" w:themeFillTint="33"/>
            <w:vAlign w:val="center"/>
          </w:tcPr>
          <w:p w14:paraId="6F374101" w14:textId="644EBCD5" w:rsidR="00FE4BDB" w:rsidRPr="00A62AD4" w:rsidRDefault="00FE4BDB" w:rsidP="00041E3D">
            <w:pPr>
              <w:pStyle w:val="Subtitle"/>
              <w:spacing w:after="240"/>
            </w:pPr>
          </w:p>
          <w:p w14:paraId="35C5B195" w14:textId="3A7166E1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A8275" w14:textId="61EE175A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563D0F37" w14:textId="77777777" w:rsidTr="004F2813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7FB4D87A" w14:textId="77777777" w:rsidR="004205A5" w:rsidRDefault="004205A5" w:rsidP="008F6297"/>
          <w:p w14:paraId="57E1BE0D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id w:val="121583438"/>
              <w:placeholder>
                <w:docPart w:val="0D4091AA4C68409AB7EDBC1090BAB36E"/>
              </w:placeholder>
            </w:sdtPr>
            <w:sdtEndPr/>
            <w:sdtContent>
              <w:p w14:paraId="6C3087E8" w14:textId="7A7E0602" w:rsidR="007F2014" w:rsidRPr="007F2014" w:rsidRDefault="007F2014" w:rsidP="007F2014">
                <w:pPr>
                  <w:rPr>
                    <w:b/>
                  </w:rPr>
                </w:pPr>
                <w:r w:rsidRPr="007F2014">
                  <w:rPr>
                    <w:b/>
                  </w:rPr>
                  <w:t xml:space="preserve">CCP Joint Education/Workforce Development </w:t>
                </w:r>
                <w:r w:rsidR="00661A9D">
                  <w:rPr>
                    <w:b/>
                  </w:rPr>
                  <w:t>Sub-Committee</w:t>
                </w:r>
              </w:p>
              <w:p w14:paraId="0A44CAC6" w14:textId="2C379A8B" w:rsidR="004205A5" w:rsidRDefault="001E3632" w:rsidP="008F6297"/>
            </w:sdtContent>
          </w:sdt>
          <w:p w14:paraId="52272B4E" w14:textId="17636898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Facilitators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/>
            <w:sdtContent>
              <w:p w14:paraId="43B54353" w14:textId="444380A3" w:rsidR="004205A5" w:rsidRDefault="0012087B" w:rsidP="008F6297">
                <w:pPr>
                  <w:rPr>
                    <w:b/>
                  </w:rPr>
                </w:pPr>
                <w:r>
                  <w:rPr>
                    <w:b/>
                  </w:rPr>
                  <w:t>Dr. Tina Vasconcellos</w:t>
                </w:r>
                <w:r w:rsidR="00D01926">
                  <w:rPr>
                    <w:b/>
                  </w:rPr>
                  <w:t xml:space="preserve"> - College of Alameda,</w:t>
                </w:r>
                <w:r>
                  <w:rPr>
                    <w:b/>
                  </w:rPr>
                  <w:t xml:space="preserve"> Monica Vaugh</w:t>
                </w:r>
                <w:r w:rsidR="0069558A">
                  <w:rPr>
                    <w:b/>
                  </w:rPr>
                  <w:t>a</w:t>
                </w:r>
                <w:bookmarkStart w:id="1" w:name="_GoBack"/>
                <w:bookmarkEnd w:id="1"/>
                <w:r>
                  <w:rPr>
                    <w:b/>
                  </w:rPr>
                  <w:t>n</w:t>
                </w:r>
                <w:r w:rsidR="00D01926">
                  <w:rPr>
                    <w:b/>
                  </w:rPr>
                  <w:t xml:space="preserve"> - Alameda County of Education</w:t>
                </w:r>
                <w:r>
                  <w:rPr>
                    <w:b/>
                  </w:rPr>
                  <w:t>, Patti Castro</w:t>
                </w:r>
                <w:r w:rsidR="00D01926">
                  <w:rPr>
                    <w:b/>
                  </w:rPr>
                  <w:t xml:space="preserve"> – </w:t>
                </w:r>
                <w:r w:rsidR="00026426">
                  <w:rPr>
                    <w:b/>
                  </w:rPr>
                  <w:t xml:space="preserve">Alameda </w:t>
                </w:r>
                <w:r w:rsidR="00D01926">
                  <w:rPr>
                    <w:b/>
                  </w:rPr>
                  <w:t>County Workforce Development</w:t>
                </w:r>
                <w:r w:rsidR="00026426">
                  <w:rPr>
                    <w:b/>
                  </w:rPr>
                  <w:t xml:space="preserve"> Board Director</w:t>
                </w:r>
                <w:r>
                  <w:rPr>
                    <w:b/>
                  </w:rPr>
                  <w:t>,</w:t>
                </w:r>
                <w:r w:rsidR="00026426">
                  <w:rPr>
                    <w:b/>
                  </w:rPr>
                  <w:t xml:space="preserve"> and</w:t>
                </w:r>
                <w:r>
                  <w:rPr>
                    <w:b/>
                  </w:rPr>
                  <w:t xml:space="preserve"> Micah Hinkle</w:t>
                </w:r>
                <w:r w:rsidR="00026426">
                  <w:rPr>
                    <w:b/>
                  </w:rPr>
                  <w:t xml:space="preserve"> – City of Oakland Workforce Development Board</w:t>
                </w:r>
              </w:p>
            </w:sdtContent>
          </w:sdt>
          <w:p w14:paraId="1BE4A7E3" w14:textId="77777777" w:rsidR="004205A5" w:rsidRDefault="004205A5" w:rsidP="008F6297">
            <w:pPr>
              <w:rPr>
                <w:b/>
              </w:rPr>
            </w:pPr>
          </w:p>
          <w:p w14:paraId="3C02883F" w14:textId="07EC2254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 of Meeting</w:t>
            </w:r>
          </w:p>
          <w:sdt>
            <w:sdtPr>
              <w:id w:val="757105214"/>
              <w:placeholder>
                <w:docPart w:val="A9D07BCD66634A4E90FC98E074A0B5A5"/>
              </w:placeholder>
            </w:sdtPr>
            <w:sdtEndPr/>
            <w:sdtContent>
              <w:p w14:paraId="4831A337" w14:textId="065837BD" w:rsidR="004205A5" w:rsidRDefault="00573B97" w:rsidP="008F6297">
                <w:r>
                  <w:t>5/13/19</w:t>
                </w:r>
              </w:p>
            </w:sdtContent>
          </w:sdt>
          <w:p w14:paraId="05A3938D" w14:textId="77777777" w:rsidR="004205A5" w:rsidRDefault="004205A5" w:rsidP="008F6297">
            <w:pPr>
              <w:rPr>
                <w:b/>
              </w:rPr>
            </w:pPr>
          </w:p>
          <w:p w14:paraId="6F602F42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Unduplicated Attendees</w:t>
            </w:r>
          </w:p>
          <w:sdt>
            <w:sdtPr>
              <w:id w:val="-1927496573"/>
              <w:placeholder>
                <w:docPart w:val="2B5836519CAD4A21BFE7134EE4DF3E72"/>
              </w:placeholder>
            </w:sdtPr>
            <w:sdtEndPr/>
            <w:sdtContent>
              <w:p w14:paraId="5801E92B" w14:textId="61D566F8" w:rsidR="004205A5" w:rsidRDefault="0012087B" w:rsidP="008F6297">
                <w:r>
                  <w:t>22</w:t>
                </w:r>
              </w:p>
            </w:sdtContent>
          </w:sdt>
          <w:p w14:paraId="26BF3C70" w14:textId="77777777" w:rsidR="004205A5" w:rsidRDefault="004205A5" w:rsidP="008F6297">
            <w:pPr>
              <w:rPr>
                <w:b/>
              </w:rPr>
            </w:pPr>
          </w:p>
          <w:p w14:paraId="117E6996" w14:textId="77777777" w:rsidR="004205A5" w:rsidRPr="00E87489" w:rsidRDefault="004205A5" w:rsidP="008F6297">
            <w:pPr>
              <w:rPr>
                <w:b/>
                <w:sz w:val="32"/>
                <w:szCs w:val="32"/>
              </w:rPr>
            </w:pPr>
            <w:r w:rsidRPr="00E87489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p w14:paraId="28118D5C" w14:textId="2E99A8AB" w:rsidR="00D01926" w:rsidRDefault="004B70B9" w:rsidP="00356D23">
                <w:pPr>
                  <w:pStyle w:val="ListParagraph"/>
                  <w:numPr>
                    <w:ilvl w:val="0"/>
                    <w:numId w:val="16"/>
                  </w:numPr>
                </w:pPr>
                <w:r>
                  <w:t>A</w:t>
                </w:r>
                <w:r w:rsidR="00026426">
                  <w:t xml:space="preserve">lameda </w:t>
                </w:r>
                <w:r>
                  <w:t>C</w:t>
                </w:r>
                <w:r w:rsidR="00026426">
                  <w:t xml:space="preserve">ounty </w:t>
                </w:r>
                <w:r>
                  <w:t>P</w:t>
                </w:r>
                <w:r w:rsidR="00026426">
                  <w:t xml:space="preserve">robation </w:t>
                </w:r>
                <w:r>
                  <w:t>D</w:t>
                </w:r>
                <w:r w:rsidR="00026426">
                  <w:t>epartment</w:t>
                </w:r>
              </w:p>
              <w:p w14:paraId="6656E487" w14:textId="0CA91362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A</w:t>
                </w:r>
                <w:r w:rsidR="00026426">
                  <w:t xml:space="preserve">lameda </w:t>
                </w:r>
                <w:r>
                  <w:t>C</w:t>
                </w:r>
                <w:r w:rsidR="00026426">
                  <w:t xml:space="preserve">ounty </w:t>
                </w:r>
                <w:r>
                  <w:t>O</w:t>
                </w:r>
                <w:r w:rsidR="00026426">
                  <w:t xml:space="preserve">ffice of </w:t>
                </w:r>
                <w:r>
                  <w:t>E</w:t>
                </w:r>
                <w:r w:rsidR="00026426">
                  <w:t>ducation</w:t>
                </w:r>
              </w:p>
              <w:p w14:paraId="4D593BC4" w14:textId="1F70DD3A" w:rsidR="00661A9D" w:rsidRDefault="00661A9D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Alameda County Workforce Development Board</w:t>
                </w:r>
              </w:p>
              <w:p w14:paraId="3424980F" w14:textId="4555EBEF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B</w:t>
                </w:r>
                <w:r w:rsidR="00026426">
                  <w:t xml:space="preserve">uilding </w:t>
                </w:r>
                <w:r>
                  <w:t>O</w:t>
                </w:r>
                <w:r w:rsidR="00026426">
                  <w:t xml:space="preserve">pportunities for </w:t>
                </w:r>
                <w:r>
                  <w:t>S</w:t>
                </w:r>
                <w:r w:rsidR="00026426">
                  <w:t xml:space="preserve">elf </w:t>
                </w:r>
                <w:r>
                  <w:t>S</w:t>
                </w:r>
                <w:r w:rsidR="00026426">
                  <w:t>ufficiency</w:t>
                </w:r>
                <w:r w:rsidR="00811C61">
                  <w:t xml:space="preserve"> (BOSS)</w:t>
                </w:r>
              </w:p>
              <w:p w14:paraId="075F5CE8" w14:textId="177AE697" w:rsidR="00B969EC" w:rsidRDefault="00B969EC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California Department of Corrections and Rehabilitation DAPO</w:t>
                </w:r>
              </w:p>
              <w:p w14:paraId="2E4E8B17" w14:textId="582B1206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C</w:t>
                </w:r>
                <w:r w:rsidR="00B969EC">
                  <w:t xml:space="preserve">enter for </w:t>
                </w:r>
                <w:r>
                  <w:t>E</w:t>
                </w:r>
                <w:r w:rsidR="00B969EC">
                  <w:t xml:space="preserve">mployment </w:t>
                </w:r>
                <w:r>
                  <w:t>O</w:t>
                </w:r>
                <w:r w:rsidR="00B969EC">
                  <w:t>pportunities</w:t>
                </w:r>
              </w:p>
              <w:p w14:paraId="02DE947F" w14:textId="250A0686" w:rsidR="00D01926" w:rsidRDefault="00D01926" w:rsidP="00B969EC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City of Oakland</w:t>
                </w:r>
                <w:r w:rsidR="00661A9D">
                  <w:t xml:space="preserve"> Workforce Development Board</w:t>
                </w:r>
              </w:p>
              <w:p w14:paraId="62AA7A09" w14:textId="73388BA9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Five Keys</w:t>
                </w:r>
              </w:p>
              <w:p w14:paraId="4BB1CDDC" w14:textId="48E018FA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Goodwill/Open</w:t>
                </w:r>
                <w:r w:rsidR="00B969EC">
                  <w:t xml:space="preserve"> G</w:t>
                </w:r>
                <w:r>
                  <w:t>ate</w:t>
                </w:r>
                <w:r w:rsidR="00B969EC">
                  <w:t>, Inc.</w:t>
                </w:r>
              </w:p>
              <w:p w14:paraId="1CE4851E" w14:textId="7E671E75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JVS</w:t>
                </w:r>
              </w:p>
              <w:p w14:paraId="55086590" w14:textId="60AC850B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M</w:t>
                </w:r>
                <w:r w:rsidR="006B0B65">
                  <w:t>id-Alameda County Cons</w:t>
                </w:r>
                <w:r w:rsidR="00661A9D">
                  <w:t xml:space="preserve">ortium </w:t>
                </w:r>
                <w:r w:rsidR="006B0B65">
                  <w:t>(MACC)</w:t>
                </w:r>
              </w:p>
              <w:p w14:paraId="28E5CD44" w14:textId="0341C93E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New Haven Adult School</w:t>
                </w:r>
              </w:p>
              <w:p w14:paraId="14435F4C" w14:textId="0D059B0C" w:rsidR="00D01926" w:rsidRDefault="00D01926" w:rsidP="00356D23">
                <w:pPr>
                  <w:pStyle w:val="ListParagraph"/>
                  <w:numPr>
                    <w:ilvl w:val="0"/>
                    <w:numId w:val="17"/>
                  </w:numPr>
                </w:pPr>
                <w:r>
                  <w:t>O</w:t>
                </w:r>
                <w:r w:rsidR="00661A9D">
                  <w:t xml:space="preserve">akland </w:t>
                </w:r>
                <w:r>
                  <w:t>A</w:t>
                </w:r>
                <w:r w:rsidR="00661A9D">
                  <w:t xml:space="preserve">dult </w:t>
                </w:r>
                <w:r>
                  <w:t>C</w:t>
                </w:r>
                <w:r w:rsidR="00661A9D">
                  <w:t xml:space="preserve">areer </w:t>
                </w:r>
                <w:r>
                  <w:t>E</w:t>
                </w:r>
                <w:r w:rsidR="00661A9D">
                  <w:t>ducation</w:t>
                </w:r>
              </w:p>
              <w:p w14:paraId="4B57195B" w14:textId="1A6BCF98" w:rsidR="00D01926" w:rsidRDefault="00D01926" w:rsidP="00356D23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Peralta Community College</w:t>
                </w:r>
              </w:p>
              <w:p w14:paraId="59970F6B" w14:textId="77777777" w:rsidR="00D01926" w:rsidRDefault="00D01926" w:rsidP="00356D23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Urban Strategies Council</w:t>
                </w:r>
              </w:p>
              <w:p w14:paraId="39A54B40" w14:textId="68FF273A" w:rsidR="004205A5" w:rsidRDefault="00D01926" w:rsidP="00356D23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U</w:t>
                </w:r>
                <w:r w:rsidR="00026426">
                  <w:t xml:space="preserve">nited </w:t>
                </w:r>
                <w:r>
                  <w:t>S</w:t>
                </w:r>
                <w:r w:rsidR="00026426">
                  <w:t>tates</w:t>
                </w:r>
                <w:r>
                  <w:t xml:space="preserve"> Probation</w:t>
                </w:r>
              </w:p>
            </w:sdtContent>
          </w:sdt>
          <w:p w14:paraId="1544B317" w14:textId="77777777" w:rsidR="004205A5" w:rsidRDefault="004205A5" w:rsidP="008F6297"/>
          <w:p w14:paraId="17889F2F" w14:textId="1921EA2F" w:rsidR="001B1104" w:rsidRPr="00E87489" w:rsidRDefault="001B1104" w:rsidP="001B11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 Statement</w:t>
            </w:r>
          </w:p>
          <w:sdt>
            <w:sdtPr>
              <w:rPr>
                <w:iCs/>
              </w:rPr>
              <w:id w:val="1571925675"/>
              <w:placeholder>
                <w:docPart w:val="F3B11EE331074B748979F44652F5C30E"/>
              </w:placeholder>
            </w:sdtPr>
            <w:sdtEndPr/>
            <w:sdtContent>
              <w:p w14:paraId="6F4F96AD" w14:textId="49AFAFCD" w:rsidR="001B1104" w:rsidRPr="00822F55" w:rsidRDefault="006F364E" w:rsidP="009B193D">
                <w:pPr>
                  <w:jc w:val="both"/>
                  <w:rPr>
                    <w:iCs/>
                  </w:rPr>
                </w:pPr>
                <w:r w:rsidRPr="00822F55">
                  <w:rPr>
                    <w:iCs/>
                  </w:rPr>
                  <w:t xml:space="preserve">Develop </w:t>
                </w:r>
                <w:r w:rsidR="00EF796F" w:rsidRPr="00822F55">
                  <w:rPr>
                    <w:iCs/>
                  </w:rPr>
                  <w:t>c</w:t>
                </w:r>
                <w:r w:rsidRPr="00822F55">
                  <w:rPr>
                    <w:iCs/>
                  </w:rPr>
                  <w:t xml:space="preserve">areer </w:t>
                </w:r>
                <w:r w:rsidR="00EF796F" w:rsidRPr="00822F55">
                  <w:rPr>
                    <w:iCs/>
                  </w:rPr>
                  <w:t>p</w:t>
                </w:r>
                <w:r w:rsidRPr="00822F55">
                  <w:rPr>
                    <w:iCs/>
                  </w:rPr>
                  <w:t>athway strategies to eliminate barriers that align education, workforce readiness, CBO’s and re-entry support services to achiev</w:t>
                </w:r>
                <w:r w:rsidR="000F1A43">
                  <w:rPr>
                    <w:iCs/>
                  </w:rPr>
                  <w:t>e</w:t>
                </w:r>
                <w:r w:rsidRPr="00822F55">
                  <w:rPr>
                    <w:iCs/>
                  </w:rPr>
                  <w:t xml:space="preserve"> academic and employment success.</w:t>
                </w:r>
              </w:p>
            </w:sdtContent>
          </w:sdt>
          <w:p w14:paraId="4DED558F" w14:textId="77777777" w:rsidR="004205A5" w:rsidRDefault="004205A5" w:rsidP="008F6297"/>
          <w:p w14:paraId="24F82C29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Performance Measures</w:t>
            </w:r>
          </w:p>
          <w:sdt>
            <w:sdtPr>
              <w:id w:val="686483299"/>
              <w:placeholder>
                <w:docPart w:val="2B5836519CAD4A21BFE7134EE4DF3E72"/>
              </w:placeholder>
            </w:sdtPr>
            <w:sdtEndPr/>
            <w:sdtContent>
              <w:p w14:paraId="1EFA00D2" w14:textId="3521358E" w:rsidR="00573B97" w:rsidRPr="00573B97" w:rsidRDefault="00573B97" w:rsidP="00356D23">
                <w:pPr>
                  <w:numPr>
                    <w:ilvl w:val="0"/>
                    <w:numId w:val="19"/>
                  </w:numPr>
                </w:pPr>
                <w:r w:rsidRPr="00573B97">
                  <w:t xml:space="preserve"># of </w:t>
                </w:r>
                <w:r w:rsidR="00045969">
                  <w:t xml:space="preserve">target population </w:t>
                </w:r>
                <w:r w:rsidRPr="00573B97">
                  <w:t>employed as a result of training (</w:t>
                </w:r>
                <w:r w:rsidR="00EF796F">
                  <w:t>workforce development</w:t>
                </w:r>
                <w:r w:rsidRPr="00573B97">
                  <w:t>/CTE</w:t>
                </w:r>
                <w:r w:rsidR="00EF796F">
                  <w:t xml:space="preserve">, </w:t>
                </w:r>
                <w:proofErr w:type="spellStart"/>
                <w:r w:rsidR="00EF796F">
                  <w:t>etc</w:t>
                </w:r>
                <w:proofErr w:type="spellEnd"/>
                <w:r w:rsidRPr="00573B97">
                  <w:t xml:space="preserve">).  </w:t>
                </w:r>
              </w:p>
              <w:p w14:paraId="0BA9A71F" w14:textId="6C47E934" w:rsidR="00573B97" w:rsidRPr="00573B97" w:rsidRDefault="00822F55" w:rsidP="00356D23">
                <w:pPr>
                  <w:numPr>
                    <w:ilvl w:val="0"/>
                    <w:numId w:val="19"/>
                  </w:numPr>
                </w:pPr>
                <w:r>
                  <w:t># of target population receiving p</w:t>
                </w:r>
                <w:r w:rsidR="00573B97" w:rsidRPr="00573B97">
                  <w:t xml:space="preserve">romotions </w:t>
                </w:r>
                <w:r w:rsidR="00BE7CE4">
                  <w:t xml:space="preserve">or career advancement </w:t>
                </w:r>
                <w:r>
                  <w:t xml:space="preserve">as a result of </w:t>
                </w:r>
                <w:r w:rsidR="00573B97" w:rsidRPr="00573B97">
                  <w:t xml:space="preserve">education and training (e.g. </w:t>
                </w:r>
                <w:r>
                  <w:t>p</w:t>
                </w:r>
                <w:r w:rsidR="00573B97" w:rsidRPr="00573B97">
                  <w:t>rofessional development)</w:t>
                </w:r>
              </w:p>
              <w:p w14:paraId="55E0528E" w14:textId="62152B74" w:rsidR="004205A5" w:rsidRDefault="001E3632" w:rsidP="008F6297"/>
            </w:sdtContent>
          </w:sdt>
          <w:p w14:paraId="1253D2C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p w14:paraId="21B3D421" w14:textId="1386E79A" w:rsidR="00573B97" w:rsidRPr="00573B97" w:rsidRDefault="00822F55" w:rsidP="00974C9D">
                <w:pPr>
                  <w:numPr>
                    <w:ilvl w:val="0"/>
                    <w:numId w:val="21"/>
                  </w:numPr>
                </w:pPr>
                <w:r>
                  <w:t>A</w:t>
                </w:r>
                <w:r w:rsidR="00573B97" w:rsidRPr="00573B97">
                  <w:t>lign</w:t>
                </w:r>
                <w:r>
                  <w:t xml:space="preserve"> </w:t>
                </w:r>
                <w:r w:rsidR="00573B97" w:rsidRPr="00573B97">
                  <w:t>education/training programs</w:t>
                </w:r>
                <w:r w:rsidRPr="00573B97">
                  <w:t xml:space="preserve"> </w:t>
                </w:r>
                <w:r>
                  <w:t>with</w:t>
                </w:r>
                <w:r w:rsidR="000E75FC">
                  <w:t xml:space="preserve"> Labor Market Industry (</w:t>
                </w:r>
                <w:r w:rsidRPr="00573B97">
                  <w:t>LMI</w:t>
                </w:r>
                <w:r w:rsidR="000E75FC">
                  <w:t>)</w:t>
                </w:r>
                <w:r w:rsidRPr="00573B97">
                  <w:t xml:space="preserve"> trends</w:t>
                </w:r>
                <w:r>
                  <w:t>.</w:t>
                </w:r>
                <w:r w:rsidR="00573B97" w:rsidRPr="00573B97">
                  <w:t xml:space="preserve"> </w:t>
                </w:r>
              </w:p>
              <w:p w14:paraId="0ADDC065" w14:textId="2F4218E9" w:rsidR="00573B97" w:rsidRPr="00573B97" w:rsidRDefault="000E75FC" w:rsidP="00974C9D">
                <w:pPr>
                  <w:numPr>
                    <w:ilvl w:val="0"/>
                    <w:numId w:val="21"/>
                  </w:numPr>
                </w:pPr>
                <w:r>
                  <w:t>Ensure that educ</w:t>
                </w:r>
                <w:r w:rsidR="00573B97" w:rsidRPr="00573B97">
                  <w:t>ation /</w:t>
                </w:r>
                <w:r>
                  <w:t>t</w:t>
                </w:r>
                <w:r w:rsidR="00573B97" w:rsidRPr="00573B97">
                  <w:t xml:space="preserve">raining providers </w:t>
                </w:r>
                <w:r>
                  <w:t xml:space="preserve">are </w:t>
                </w:r>
                <w:r w:rsidR="00573B97" w:rsidRPr="00573B97">
                  <w:t>abreast of licens</w:t>
                </w:r>
                <w:r w:rsidR="00991F90">
                  <w:t>ing</w:t>
                </w:r>
                <w:r>
                  <w:t xml:space="preserve"> requirements</w:t>
                </w:r>
                <w:r w:rsidR="00573B97" w:rsidRPr="00573B97">
                  <w:t xml:space="preserve">.  </w:t>
                </w:r>
              </w:p>
              <w:p w14:paraId="782AA453" w14:textId="4991CDD9" w:rsidR="00573B97" w:rsidRPr="00573B97" w:rsidRDefault="00573B97" w:rsidP="00974C9D">
                <w:pPr>
                  <w:numPr>
                    <w:ilvl w:val="0"/>
                    <w:numId w:val="21"/>
                  </w:numPr>
                </w:pPr>
                <w:r w:rsidRPr="00573B97">
                  <w:t xml:space="preserve">Ensure </w:t>
                </w:r>
                <w:r w:rsidR="000E75FC">
                  <w:t>co</w:t>
                </w:r>
                <w:r w:rsidRPr="00573B97">
                  <w:t>m</w:t>
                </w:r>
                <w:r w:rsidR="000E75FC">
                  <w:t>munity college</w:t>
                </w:r>
                <w:r w:rsidRPr="00573B97">
                  <w:t xml:space="preserve"> advisory committee</w:t>
                </w:r>
                <w:r w:rsidR="000E75FC">
                  <w:t>s</w:t>
                </w:r>
                <w:r w:rsidRPr="00573B97">
                  <w:t xml:space="preserve"> have employers represented </w:t>
                </w:r>
                <w:r w:rsidR="000E75FC">
                  <w:t xml:space="preserve">by </w:t>
                </w:r>
                <w:r w:rsidRPr="00573B97">
                  <w:t>develop</w:t>
                </w:r>
                <w:r w:rsidR="000E75FC">
                  <w:t>ing</w:t>
                </w:r>
                <w:r w:rsidRPr="00573B97">
                  <w:t xml:space="preserve"> a tangible ask</w:t>
                </w:r>
                <w:r w:rsidR="000E75FC">
                  <w:t xml:space="preserve"> in terms of </w:t>
                </w:r>
                <w:r w:rsidRPr="00573B97">
                  <w:t>time</w:t>
                </w:r>
                <w:r w:rsidR="000E75FC">
                  <w:t xml:space="preserve"> and</w:t>
                </w:r>
                <w:r w:rsidRPr="00573B97">
                  <w:t xml:space="preserve"> resource</w:t>
                </w:r>
                <w:r w:rsidR="00A32B42">
                  <w:t>s</w:t>
                </w:r>
                <w:r w:rsidRPr="00573B97">
                  <w:t xml:space="preserve">. </w:t>
                </w:r>
              </w:p>
              <w:p w14:paraId="16EF08DA" w14:textId="1DCD3EFE" w:rsidR="00573B97" w:rsidRPr="00573B97" w:rsidRDefault="00A32B42" w:rsidP="00974C9D">
                <w:pPr>
                  <w:numPr>
                    <w:ilvl w:val="0"/>
                    <w:numId w:val="21"/>
                  </w:numPr>
                </w:pPr>
                <w:r>
                  <w:t xml:space="preserve">Collaborate with </w:t>
                </w:r>
                <w:r w:rsidR="00573B97" w:rsidRPr="00573B97">
                  <w:t>employer</w:t>
                </w:r>
                <w:r>
                  <w:t>s</w:t>
                </w:r>
                <w:r w:rsidR="00573B97" w:rsidRPr="00573B97">
                  <w:t xml:space="preserve"> to </w:t>
                </w:r>
                <w:r>
                  <w:t xml:space="preserve">help </w:t>
                </w:r>
                <w:r w:rsidR="00573B97" w:rsidRPr="00573B97">
                  <w:t xml:space="preserve">inform </w:t>
                </w:r>
                <w:r w:rsidR="00661A9D">
                  <w:t xml:space="preserve">educational </w:t>
                </w:r>
                <w:r w:rsidR="00573B97" w:rsidRPr="00573B97">
                  <w:t>curriculum</w:t>
                </w:r>
                <w:r>
                  <w:t>.</w:t>
                </w:r>
                <w:r w:rsidR="00573B97" w:rsidRPr="00573B97">
                  <w:t xml:space="preserve">  </w:t>
                </w:r>
              </w:p>
              <w:p w14:paraId="6B33610B" w14:textId="4C18207A" w:rsidR="00573B97" w:rsidRPr="00573B97" w:rsidRDefault="00573B97" w:rsidP="00974C9D">
                <w:pPr>
                  <w:numPr>
                    <w:ilvl w:val="0"/>
                    <w:numId w:val="21"/>
                  </w:numPr>
                </w:pPr>
                <w:r w:rsidRPr="00573B97">
                  <w:t xml:space="preserve">Develop a pool of skilled and trained employees, based on employer needs (matching), </w:t>
                </w:r>
                <w:r w:rsidR="00A32B42">
                  <w:t xml:space="preserve">by providing </w:t>
                </w:r>
                <w:r w:rsidR="00A32B42" w:rsidRPr="00573B97">
                  <w:t>education</w:t>
                </w:r>
                <w:r w:rsidR="00A32B42">
                  <w:t>/training</w:t>
                </w:r>
                <w:r w:rsidR="00A32B42" w:rsidRPr="00573B97">
                  <w:t xml:space="preserve"> </w:t>
                </w:r>
                <w:r w:rsidR="00A32B42">
                  <w:t>for target population</w:t>
                </w:r>
                <w:r w:rsidRPr="00573B97">
                  <w:t>.</w:t>
                </w:r>
              </w:p>
              <w:p w14:paraId="13699F96" w14:textId="120FC374" w:rsidR="00573B97" w:rsidRPr="00573B97" w:rsidRDefault="00573B97" w:rsidP="00974C9D">
                <w:pPr>
                  <w:numPr>
                    <w:ilvl w:val="0"/>
                    <w:numId w:val="21"/>
                  </w:numPr>
                </w:pPr>
                <w:r w:rsidRPr="00573B97">
                  <w:t xml:space="preserve">Educate </w:t>
                </w:r>
                <w:r w:rsidR="00A14B24">
                  <w:t>target population regarding</w:t>
                </w:r>
                <w:r w:rsidRPr="00573B97">
                  <w:t xml:space="preserve"> labor market demands. </w:t>
                </w:r>
              </w:p>
              <w:p w14:paraId="48AA252D" w14:textId="77777777" w:rsidR="00D32003" w:rsidRDefault="00573B97" w:rsidP="00974C9D">
                <w:pPr>
                  <w:numPr>
                    <w:ilvl w:val="0"/>
                    <w:numId w:val="21"/>
                  </w:numPr>
                </w:pPr>
                <w:r w:rsidRPr="00573B97">
                  <w:t>Identify</w:t>
                </w:r>
                <w:r w:rsidRPr="00573B97">
                  <w:rPr>
                    <w:b/>
                  </w:rPr>
                  <w:t xml:space="preserve"> </w:t>
                </w:r>
                <w:r w:rsidRPr="00573B97">
                  <w:t xml:space="preserve">assets/transferable skills of </w:t>
                </w:r>
                <w:r w:rsidR="00BE7CE4">
                  <w:t>target population</w:t>
                </w:r>
                <w:r w:rsidRPr="00573B97">
                  <w:t xml:space="preserve"> while in custody.</w:t>
                </w:r>
              </w:p>
              <w:p w14:paraId="65FBB0BC" w14:textId="2CD79048" w:rsidR="00D32003" w:rsidRDefault="00D32003" w:rsidP="00D32003">
                <w:pPr>
                  <w:numPr>
                    <w:ilvl w:val="0"/>
                    <w:numId w:val="21"/>
                  </w:numPr>
                </w:pPr>
                <w:r>
                  <w:t xml:space="preserve">Leverage the Department of Rehabilitation’s best practices for justice-involved individuals with disabilities to better serve those with disabilities </w:t>
                </w:r>
                <w:r w:rsidR="00FC7A45">
                  <w:t xml:space="preserve">who are employed and/or </w:t>
                </w:r>
                <w:r>
                  <w:t>participating in education/training</w:t>
                </w:r>
                <w:r w:rsidR="00FC7A45">
                  <w:t>.</w:t>
                </w:r>
              </w:p>
              <w:p w14:paraId="2C5D2F48" w14:textId="77777777" w:rsidR="00D32003" w:rsidRDefault="00D32003" w:rsidP="00D32003">
                <w:pPr>
                  <w:ind w:left="360"/>
                </w:pPr>
                <w:r>
                  <w:t>9.  D</w:t>
                </w:r>
                <w:r w:rsidR="000F1A43">
                  <w:t xml:space="preserve">evelop </w:t>
                </w:r>
                <w:r w:rsidR="00991F90">
                  <w:t xml:space="preserve">a more </w:t>
                </w:r>
                <w:r w:rsidR="00573B97" w:rsidRPr="00573B97">
                  <w:t xml:space="preserve">holistic, standardized assessment tool </w:t>
                </w:r>
                <w:r w:rsidR="00931813">
                  <w:t>to identify needed</w:t>
                </w:r>
                <w:r w:rsidR="00573B97" w:rsidRPr="00573B97">
                  <w:t xml:space="preserve"> </w:t>
                </w:r>
                <w:r w:rsidR="00931813">
                  <w:t xml:space="preserve">support </w:t>
                </w:r>
              </w:p>
              <w:p w14:paraId="204E5843" w14:textId="11C21052" w:rsidR="00573B97" w:rsidRDefault="00D32003" w:rsidP="00D32003">
                <w:pPr>
                  <w:ind w:left="360"/>
                </w:pPr>
                <w:r>
                  <w:t xml:space="preserve">     </w:t>
                </w:r>
                <w:r w:rsidR="00573B97" w:rsidRPr="00573B97">
                  <w:t xml:space="preserve">services.  </w:t>
                </w:r>
              </w:p>
              <w:p w14:paraId="3E79F17D" w14:textId="3BA62F5A" w:rsidR="004205A5" w:rsidRPr="00332F52" w:rsidRDefault="00D32003" w:rsidP="00D32003">
                <w:pPr>
                  <w:ind w:left="270"/>
                </w:pPr>
                <w:r>
                  <w:t xml:space="preserve">10. </w:t>
                </w:r>
                <w:r w:rsidR="00573B97" w:rsidRPr="00573B97">
                  <w:t>Create career plans</w:t>
                </w:r>
                <w:r w:rsidR="000F1A43">
                  <w:t xml:space="preserve"> for the target population</w:t>
                </w:r>
                <w:r w:rsidR="006437FB">
                  <w:t xml:space="preserve"> both pre and post-release</w:t>
                </w:r>
                <w:r w:rsidR="000F1A43">
                  <w:t>.</w:t>
                </w:r>
              </w:p>
            </w:sdtContent>
          </w:sdt>
        </w:tc>
      </w:tr>
      <w:bookmarkEnd w:id="0"/>
    </w:tbl>
    <w:p w14:paraId="7F7DA15F" w14:textId="13FECA9F" w:rsidR="00A62AD4" w:rsidRPr="00A62AD4" w:rsidRDefault="00A62AD4" w:rsidP="00931813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8EDD" w14:textId="77777777" w:rsidR="00A344A9" w:rsidRDefault="00A344A9">
      <w:pPr>
        <w:spacing w:after="0" w:line="240" w:lineRule="auto"/>
      </w:pPr>
      <w:r>
        <w:separator/>
      </w:r>
    </w:p>
  </w:endnote>
  <w:endnote w:type="continuationSeparator" w:id="0">
    <w:p w14:paraId="3EB95CAE" w14:textId="77777777" w:rsidR="00A344A9" w:rsidRDefault="00A3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2783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B079" w14:textId="77777777" w:rsidR="00A344A9" w:rsidRDefault="00A344A9">
      <w:pPr>
        <w:spacing w:after="0" w:line="240" w:lineRule="auto"/>
      </w:pPr>
      <w:r>
        <w:separator/>
      </w:r>
    </w:p>
  </w:footnote>
  <w:footnote w:type="continuationSeparator" w:id="0">
    <w:p w14:paraId="158D71EA" w14:textId="77777777" w:rsidR="00A344A9" w:rsidRDefault="00A3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4.55pt;height:14.55pt" o:bullet="t">
        <v:imagedata r:id="rId1" o:title="msoC696"/>
      </v:shape>
    </w:pict>
  </w:numPicBullet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42063"/>
    <w:multiLevelType w:val="hybridMultilevel"/>
    <w:tmpl w:val="CE02C35A"/>
    <w:lvl w:ilvl="0" w:tplc="D9F04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A08C5"/>
    <w:multiLevelType w:val="hybridMultilevel"/>
    <w:tmpl w:val="4C7A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066B5"/>
    <w:multiLevelType w:val="hybridMultilevel"/>
    <w:tmpl w:val="089CA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15FBA"/>
    <w:multiLevelType w:val="hybridMultilevel"/>
    <w:tmpl w:val="4D7A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6C27"/>
    <w:multiLevelType w:val="hybridMultilevel"/>
    <w:tmpl w:val="1158B0A8"/>
    <w:lvl w:ilvl="0" w:tplc="0409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226E0445"/>
    <w:multiLevelType w:val="hybridMultilevel"/>
    <w:tmpl w:val="E7C293E0"/>
    <w:lvl w:ilvl="0" w:tplc="D9F04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402EB"/>
    <w:multiLevelType w:val="hybridMultilevel"/>
    <w:tmpl w:val="66880672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288D70CA"/>
    <w:multiLevelType w:val="hybridMultilevel"/>
    <w:tmpl w:val="D42655F8"/>
    <w:lvl w:ilvl="0" w:tplc="601EEF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0499E"/>
    <w:multiLevelType w:val="hybridMultilevel"/>
    <w:tmpl w:val="6FF46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5107"/>
    <w:multiLevelType w:val="hybridMultilevel"/>
    <w:tmpl w:val="87123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A0744"/>
    <w:multiLevelType w:val="hybridMultilevel"/>
    <w:tmpl w:val="E870C8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62F0"/>
    <w:multiLevelType w:val="hybridMultilevel"/>
    <w:tmpl w:val="A1D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8"/>
  </w:num>
  <w:num w:numId="14">
    <w:abstractNumId w:val="12"/>
  </w:num>
  <w:num w:numId="15">
    <w:abstractNumId w:val="20"/>
  </w:num>
  <w:num w:numId="16">
    <w:abstractNumId w:val="13"/>
  </w:num>
  <w:num w:numId="17">
    <w:abstractNumId w:val="21"/>
  </w:num>
  <w:num w:numId="18">
    <w:abstractNumId w:val="11"/>
  </w:num>
  <w:num w:numId="19">
    <w:abstractNumId w:val="16"/>
  </w:num>
  <w:num w:numId="20">
    <w:abstractNumId w:val="17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1"/>
    <w:rsid w:val="00026426"/>
    <w:rsid w:val="000351C0"/>
    <w:rsid w:val="00045969"/>
    <w:rsid w:val="000E75FC"/>
    <w:rsid w:val="000F1A43"/>
    <w:rsid w:val="000F5D6E"/>
    <w:rsid w:val="0012087B"/>
    <w:rsid w:val="001635C3"/>
    <w:rsid w:val="00190FFE"/>
    <w:rsid w:val="001B1104"/>
    <w:rsid w:val="001E3632"/>
    <w:rsid w:val="00212FC8"/>
    <w:rsid w:val="00260FF9"/>
    <w:rsid w:val="002A752A"/>
    <w:rsid w:val="00332F28"/>
    <w:rsid w:val="00332F52"/>
    <w:rsid w:val="00356D23"/>
    <w:rsid w:val="003640D2"/>
    <w:rsid w:val="00373061"/>
    <w:rsid w:val="0039607E"/>
    <w:rsid w:val="003A1681"/>
    <w:rsid w:val="003F34EC"/>
    <w:rsid w:val="004205A5"/>
    <w:rsid w:val="004A152B"/>
    <w:rsid w:val="004B70B9"/>
    <w:rsid w:val="004F2813"/>
    <w:rsid w:val="00547B35"/>
    <w:rsid w:val="005666B7"/>
    <w:rsid w:val="00573B97"/>
    <w:rsid w:val="00597246"/>
    <w:rsid w:val="00604635"/>
    <w:rsid w:val="006437FB"/>
    <w:rsid w:val="00654C5D"/>
    <w:rsid w:val="00661932"/>
    <w:rsid w:val="00661A9D"/>
    <w:rsid w:val="006925AF"/>
    <w:rsid w:val="0069558A"/>
    <w:rsid w:val="006B0B65"/>
    <w:rsid w:val="006F364E"/>
    <w:rsid w:val="00791271"/>
    <w:rsid w:val="007E1151"/>
    <w:rsid w:val="007E689D"/>
    <w:rsid w:val="007F2014"/>
    <w:rsid w:val="00811C61"/>
    <w:rsid w:val="00822F55"/>
    <w:rsid w:val="008403CE"/>
    <w:rsid w:val="00840850"/>
    <w:rsid w:val="008A3A19"/>
    <w:rsid w:val="008D5551"/>
    <w:rsid w:val="008D799B"/>
    <w:rsid w:val="008F6297"/>
    <w:rsid w:val="00931813"/>
    <w:rsid w:val="00974C9D"/>
    <w:rsid w:val="00991F90"/>
    <w:rsid w:val="009B193D"/>
    <w:rsid w:val="00A14B24"/>
    <w:rsid w:val="00A32B42"/>
    <w:rsid w:val="00A344A9"/>
    <w:rsid w:val="00A62AD4"/>
    <w:rsid w:val="00A62DE4"/>
    <w:rsid w:val="00A63E63"/>
    <w:rsid w:val="00A83F67"/>
    <w:rsid w:val="00B049A7"/>
    <w:rsid w:val="00B17A07"/>
    <w:rsid w:val="00B862AA"/>
    <w:rsid w:val="00B969EC"/>
    <w:rsid w:val="00BA21E7"/>
    <w:rsid w:val="00BC64A4"/>
    <w:rsid w:val="00BE35DB"/>
    <w:rsid w:val="00BE7CE4"/>
    <w:rsid w:val="00C73579"/>
    <w:rsid w:val="00C846F3"/>
    <w:rsid w:val="00D01926"/>
    <w:rsid w:val="00D32003"/>
    <w:rsid w:val="00D91B70"/>
    <w:rsid w:val="00DA21C9"/>
    <w:rsid w:val="00DB195B"/>
    <w:rsid w:val="00DF00AA"/>
    <w:rsid w:val="00E27C48"/>
    <w:rsid w:val="00E52810"/>
    <w:rsid w:val="00E85770"/>
    <w:rsid w:val="00E87489"/>
    <w:rsid w:val="00EF796F"/>
    <w:rsid w:val="00F176B5"/>
    <w:rsid w:val="00F73772"/>
    <w:rsid w:val="00FA5A23"/>
    <w:rsid w:val="00FC645A"/>
    <w:rsid w:val="00FC7A45"/>
    <w:rsid w:val="00FE4BD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0AA00"/>
  <w15:chartTrackingRefBased/>
  <w15:docId w15:val="{ADAA87C0-C56C-4BF1-9E6E-1B75673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BCD66634A4E90FC98E074A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752-82B2-40D1-AB71-1F7EEEF36622}"/>
      </w:docPartPr>
      <w:docPartBody>
        <w:p w:rsidR="007553F6" w:rsidRDefault="005F7462" w:rsidP="005F7462">
          <w:pPr>
            <w:pStyle w:val="A9D07BCD66634A4E90FC98E074A0B5A5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11EE331074B748979F44652F5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383B-9FC7-4ECC-A61F-08AB0B0B8E90}"/>
      </w:docPartPr>
      <w:docPartBody>
        <w:p w:rsidR="00B87C38" w:rsidRDefault="00F50F34" w:rsidP="00F50F34">
          <w:pPr>
            <w:pStyle w:val="F3B11EE331074B748979F44652F5C30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5E"/>
    <w:rsid w:val="00247DEB"/>
    <w:rsid w:val="002D15D8"/>
    <w:rsid w:val="0037315E"/>
    <w:rsid w:val="005F7462"/>
    <w:rsid w:val="007553F6"/>
    <w:rsid w:val="007E2AFD"/>
    <w:rsid w:val="00B87C38"/>
    <w:rsid w:val="00F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F50F34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  <w:style w:type="paragraph" w:customStyle="1" w:styleId="F3B11EE331074B748979F44652F5C30E">
    <w:name w:val="F3B11EE331074B748979F44652F5C30E"/>
    <w:rsid w:val="00F50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6BF4-E65B-46DF-90B4-0EC886AC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0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Norton, LaLisha, Probation</cp:lastModifiedBy>
  <cp:revision>2</cp:revision>
  <cp:lastPrinted>2019-07-23T15:36:00Z</cp:lastPrinted>
  <dcterms:created xsi:type="dcterms:W3CDTF">2019-07-23T15:37:00Z</dcterms:created>
  <dcterms:modified xsi:type="dcterms:W3CDTF">2019-07-23T15:37:00Z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